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687E" w14:textId="710C6B35" w:rsidR="00F15963" w:rsidRDefault="00EA39E3" w:rsidP="00135F3D">
      <w:pPr>
        <w:pStyle w:val="NormalWeb"/>
        <w:jc w:val="center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bookmarkStart w:id="0" w:name="_GoBack"/>
      <w:bookmarkEnd w:id="0"/>
      <w:r w:rsidRPr="00EA39E3">
        <w:rPr>
          <w:noProof/>
        </w:rPr>
        <w:drawing>
          <wp:anchor distT="0" distB="0" distL="114300" distR="114300" simplePos="0" relativeHeight="251658240" behindDoc="0" locked="0" layoutInCell="1" allowOverlap="1" wp14:anchorId="22AE2C53" wp14:editId="4D6636D9">
            <wp:simplePos x="0" y="0"/>
            <wp:positionH relativeFrom="column">
              <wp:posOffset>228600</wp:posOffset>
            </wp:positionH>
            <wp:positionV relativeFrom="paragraph">
              <wp:posOffset>9525</wp:posOffset>
            </wp:positionV>
            <wp:extent cx="1957705" cy="3209925"/>
            <wp:effectExtent l="0" t="0" r="4445" b="9525"/>
            <wp:wrapSquare wrapText="bothSides"/>
            <wp:docPr id="1" name="Picture 1" descr="C:\Users\LindaV\Documents\Master POW - Fukuoka Folder\Vets Photos.Gallery\Christian W Watson Before 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V\Documents\Master POW - Fukuoka Folder\Vets Photos.Gallery\Christian W Watson Before w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8" t="14163"/>
                    <a:stretch/>
                  </pic:blipFill>
                  <pic:spPr bwMode="auto">
                    <a:xfrm>
                      <a:off x="0" y="0"/>
                      <a:ext cx="195770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8A7">
        <w:rPr>
          <w:noProof/>
        </w:rPr>
        <w:t xml:space="preserve"> </w:t>
      </w:r>
      <w:r w:rsidR="009038A7">
        <w:t xml:space="preserve">   </w:t>
      </w:r>
      <w:r w:rsidR="00C04373" w:rsidRPr="00C04373">
        <w:rPr>
          <w:rFonts w:ascii="Verdana" w:hAnsi="Verdana"/>
          <w:b/>
          <w:bCs/>
          <w:color w:val="C00000"/>
          <w:sz w:val="36"/>
          <w:szCs w:val="36"/>
          <w:u w:val="single"/>
        </w:rPr>
        <w:t>Chris</w:t>
      </w:r>
      <w:r w:rsidR="00C04373">
        <w:rPr>
          <w:rFonts w:ascii="Verdana" w:hAnsi="Verdana"/>
          <w:b/>
          <w:bCs/>
          <w:color w:val="C00000"/>
          <w:sz w:val="36"/>
          <w:szCs w:val="36"/>
          <w:u w:val="single"/>
        </w:rPr>
        <w:t>tian William J. Watson</w:t>
      </w:r>
    </w:p>
    <w:p w14:paraId="103053C9" w14:textId="4FF4D334" w:rsidR="00EA39E3" w:rsidRDefault="00EA39E3" w:rsidP="00EA39E3">
      <w:pPr>
        <w:pStyle w:val="BodyText2"/>
        <w:rPr>
          <w:noProof/>
        </w:rPr>
      </w:pPr>
    </w:p>
    <w:p w14:paraId="6CF63DC5" w14:textId="42534A51" w:rsidR="00F15963" w:rsidRPr="00F15963" w:rsidRDefault="00597C86" w:rsidP="00EA39E3">
      <w:pPr>
        <w:pStyle w:val="BodyText2"/>
        <w:rPr>
          <w:sz w:val="24"/>
          <w:szCs w:val="24"/>
        </w:rPr>
      </w:pPr>
      <w:r w:rsidRPr="00EA39E3">
        <w:t>Australian</w:t>
      </w:r>
      <w:r w:rsidR="00EA39E3" w:rsidRPr="00EA39E3">
        <w:t xml:space="preserve"> soldier</w:t>
      </w:r>
      <w:r w:rsidR="00F15963" w:rsidRPr="00EA39E3">
        <w:br/>
      </w:r>
    </w:p>
    <w:p w14:paraId="3DACB177" w14:textId="4DA0DBD7" w:rsidR="00F15963" w:rsidRPr="00F15963" w:rsidRDefault="00F15963" w:rsidP="00597C86">
      <w:pPr>
        <w:pStyle w:val="BodyText"/>
      </w:pPr>
      <w:r w:rsidRPr="00F15963">
        <w:t xml:space="preserve">Born on the 23/11/1905 at </w:t>
      </w:r>
      <w:proofErr w:type="spellStart"/>
      <w:r w:rsidRPr="00F15963">
        <w:t>Ringarooma</w:t>
      </w:r>
      <w:proofErr w:type="spellEnd"/>
      <w:r w:rsidRPr="00F15963">
        <w:t>.</w:t>
      </w:r>
    </w:p>
    <w:p w14:paraId="32178CB0" w14:textId="4C7D097D" w:rsidR="00F15963" w:rsidRPr="00F15963" w:rsidRDefault="00F15963" w:rsidP="00F15963">
      <w:pPr>
        <w:jc w:val="center"/>
        <w:rPr>
          <w:rFonts w:cs="Tahoma"/>
          <w:color w:val="000000"/>
          <w:sz w:val="24"/>
        </w:rPr>
      </w:pPr>
      <w:r w:rsidRPr="00F15963">
        <w:rPr>
          <w:rFonts w:cs="Tahoma"/>
          <w:color w:val="000000"/>
          <w:sz w:val="24"/>
        </w:rPr>
        <w:t>Enlisted on the 2/6/1941 at Launceston Tasmania.</w:t>
      </w:r>
    </w:p>
    <w:p w14:paraId="54200FA0" w14:textId="14CF07B9" w:rsidR="00F15963" w:rsidRDefault="00F15963" w:rsidP="00597C86">
      <w:pPr>
        <w:pStyle w:val="BodyText"/>
      </w:pPr>
      <w:r w:rsidRPr="00F15963">
        <w:t>Assigned to the</w:t>
      </w:r>
      <w:r w:rsidR="00EA39E3">
        <w:t xml:space="preserve"> 2/40th B</w:t>
      </w:r>
      <w:r w:rsidRPr="00F15963">
        <w:t>attalion.</w:t>
      </w:r>
    </w:p>
    <w:p w14:paraId="6A0FDFFA" w14:textId="77777777" w:rsidR="00EA39E3" w:rsidRPr="00597C86" w:rsidRDefault="00EA39E3" w:rsidP="00F15963">
      <w:pPr>
        <w:jc w:val="center"/>
        <w:rPr>
          <w:rFonts w:cs="Tahoma"/>
          <w:color w:val="000000"/>
          <w:sz w:val="24"/>
        </w:rPr>
      </w:pPr>
    </w:p>
    <w:p w14:paraId="596DD487" w14:textId="77777777" w:rsidR="00F15963" w:rsidRPr="00F15963" w:rsidRDefault="00F15963" w:rsidP="00F15963">
      <w:pPr>
        <w:rPr>
          <w:sz w:val="24"/>
        </w:rPr>
      </w:pPr>
    </w:p>
    <w:p w14:paraId="465E0DA2" w14:textId="77777777" w:rsidR="00187040" w:rsidRPr="00597C86" w:rsidRDefault="00187040" w:rsidP="00187040">
      <w:pPr>
        <w:pStyle w:val="BodyText"/>
        <w:rPr>
          <w:i/>
        </w:rPr>
      </w:pPr>
      <w:r w:rsidRPr="00597C86">
        <w:t>Grandson Nathan Watson notes, “</w:t>
      </w:r>
      <w:r w:rsidRPr="00597C86">
        <w:rPr>
          <w:i/>
        </w:rPr>
        <w:t xml:space="preserve">Grandfather was from </w:t>
      </w:r>
      <w:proofErr w:type="spellStart"/>
      <w:r w:rsidRPr="00597C86">
        <w:rPr>
          <w:i/>
        </w:rPr>
        <w:t>Ringarooma</w:t>
      </w:r>
      <w:proofErr w:type="spellEnd"/>
      <w:r w:rsidRPr="00597C86">
        <w:rPr>
          <w:i/>
        </w:rPr>
        <w:t xml:space="preserve"> Tasmania. </w:t>
      </w:r>
    </w:p>
    <w:p w14:paraId="0A2DB083" w14:textId="77777777" w:rsidR="007304BD" w:rsidRPr="00597C86" w:rsidRDefault="00187040" w:rsidP="00187040">
      <w:pPr>
        <w:pStyle w:val="BodyText"/>
        <w:rPr>
          <w:i/>
        </w:rPr>
      </w:pPr>
      <w:r w:rsidRPr="00597C86">
        <w:rPr>
          <w:i/>
        </w:rPr>
        <w:t xml:space="preserve">Before the war he went with the last name </w:t>
      </w:r>
      <w:proofErr w:type="spellStart"/>
      <w:r w:rsidRPr="00597C86">
        <w:rPr>
          <w:i/>
        </w:rPr>
        <w:t>Nuthall</w:t>
      </w:r>
      <w:proofErr w:type="spellEnd"/>
      <w:r w:rsidRPr="00597C86">
        <w:rPr>
          <w:i/>
        </w:rPr>
        <w:t xml:space="preserve"> and then changed to Watson Why? We don’t really know.</w:t>
      </w:r>
      <w:r w:rsidR="007304BD" w:rsidRPr="00597C86">
        <w:rPr>
          <w:i/>
        </w:rPr>
        <w:t xml:space="preserve"> </w:t>
      </w:r>
    </w:p>
    <w:p w14:paraId="0AD6BCA7" w14:textId="262292BB" w:rsidR="00F15963" w:rsidRPr="00597C86" w:rsidRDefault="007304BD" w:rsidP="007304BD">
      <w:pPr>
        <w:pStyle w:val="BodyText"/>
      </w:pPr>
      <w:r w:rsidRPr="00597C86">
        <w:rPr>
          <w:i/>
        </w:rPr>
        <w:t>He didn’t really talk about the war, so we have nothing to share</w:t>
      </w:r>
      <w:r w:rsidR="00597C86" w:rsidRPr="00597C86">
        <w:t>.”</w:t>
      </w:r>
    </w:p>
    <w:p w14:paraId="7F55FA7B" w14:textId="6A2CCF78" w:rsidR="00F15963" w:rsidRPr="00F15963" w:rsidRDefault="00F15963" w:rsidP="00F15963">
      <w:pPr>
        <w:rPr>
          <w:rFonts w:ascii="Times New Roman" w:hAnsi="Times New Roman"/>
          <w:sz w:val="24"/>
        </w:rPr>
      </w:pPr>
    </w:p>
    <w:p w14:paraId="384F2269" w14:textId="294250C4" w:rsidR="00EA39E3" w:rsidRDefault="00EA39E3" w:rsidP="007304BD">
      <w:pPr>
        <w:pStyle w:val="NormalWeb"/>
        <w:jc w:val="center"/>
        <w:rPr>
          <w:rFonts w:ascii="Verdana" w:hAnsi="Verdana"/>
          <w:sz w:val="22"/>
          <w:szCs w:val="22"/>
        </w:rPr>
      </w:pPr>
      <w:r w:rsidRPr="007304BD">
        <w:rPr>
          <w:rFonts w:ascii="Verdana" w:hAnsi="Verdana"/>
          <w:sz w:val="22"/>
          <w:szCs w:val="22"/>
        </w:rPr>
        <w:t>Photos – prewar</w:t>
      </w:r>
      <w:r w:rsidR="007304BD">
        <w:rPr>
          <w:rFonts w:ascii="Verdana" w:hAnsi="Verdana"/>
          <w:sz w:val="22"/>
          <w:szCs w:val="22"/>
        </w:rPr>
        <w:t xml:space="preserve"> (left); </w:t>
      </w:r>
      <w:r w:rsidRPr="007304BD">
        <w:rPr>
          <w:rFonts w:ascii="Verdana" w:hAnsi="Verdana"/>
          <w:sz w:val="22"/>
          <w:szCs w:val="22"/>
        </w:rPr>
        <w:t xml:space="preserve">feeding </w:t>
      </w:r>
      <w:r w:rsidR="007304BD" w:rsidRPr="007304BD">
        <w:rPr>
          <w:rFonts w:ascii="Verdana" w:hAnsi="Verdana"/>
          <w:sz w:val="22"/>
          <w:szCs w:val="22"/>
        </w:rPr>
        <w:t xml:space="preserve">his pet </w:t>
      </w:r>
      <w:r w:rsidRPr="007304BD">
        <w:rPr>
          <w:rFonts w:ascii="Verdana" w:hAnsi="Verdana"/>
          <w:sz w:val="22"/>
          <w:szCs w:val="22"/>
        </w:rPr>
        <w:t>kangaroos (post war</w:t>
      </w:r>
      <w:r w:rsidR="007304BD">
        <w:rPr>
          <w:rFonts w:ascii="Verdana" w:hAnsi="Verdana"/>
          <w:sz w:val="22"/>
          <w:szCs w:val="22"/>
        </w:rPr>
        <w:t>-lower left</w:t>
      </w:r>
      <w:r w:rsidRPr="007304BD">
        <w:rPr>
          <w:rFonts w:ascii="Verdana" w:hAnsi="Verdana"/>
          <w:sz w:val="22"/>
          <w:szCs w:val="22"/>
        </w:rPr>
        <w:t>)</w:t>
      </w:r>
    </w:p>
    <w:p w14:paraId="70214AB0" w14:textId="257C2BCB" w:rsidR="007304BD" w:rsidRPr="007304BD" w:rsidRDefault="007304BD" w:rsidP="007304BD">
      <w:pPr>
        <w:pStyle w:val="NormalWeb"/>
        <w:jc w:val="center"/>
        <w:rPr>
          <w:rFonts w:ascii="Verdana" w:hAnsi="Verdana"/>
          <w:b/>
          <w:bCs/>
          <w:color w:val="C00000"/>
          <w:sz w:val="22"/>
          <w:szCs w:val="22"/>
          <w:u w:val="single"/>
        </w:rPr>
      </w:pPr>
      <w:proofErr w:type="gramStart"/>
      <w:r>
        <w:rPr>
          <w:rFonts w:ascii="Verdana" w:hAnsi="Verdana"/>
          <w:sz w:val="22"/>
          <w:szCs w:val="22"/>
        </w:rPr>
        <w:t>and</w:t>
      </w:r>
      <w:proofErr w:type="gramEnd"/>
      <w:r>
        <w:rPr>
          <w:rFonts w:ascii="Verdana" w:hAnsi="Verdana"/>
          <w:sz w:val="22"/>
          <w:szCs w:val="22"/>
        </w:rPr>
        <w:t xml:space="preserve"> POW reunion 1979 in </w:t>
      </w:r>
      <w:r w:rsidRPr="007304BD">
        <w:rPr>
          <w:rFonts w:ascii="Verdana" w:hAnsi="Verdana"/>
          <w:sz w:val="22"/>
          <w:szCs w:val="22"/>
        </w:rPr>
        <w:t>Ulverstone Tasmania</w:t>
      </w:r>
      <w:r>
        <w:rPr>
          <w:rFonts w:ascii="Verdana" w:hAnsi="Verdana"/>
          <w:sz w:val="22"/>
          <w:szCs w:val="22"/>
        </w:rPr>
        <w:t xml:space="preserve"> (Watson is center-with glasses)</w:t>
      </w:r>
    </w:p>
    <w:p w14:paraId="03AE5DFC" w14:textId="40CA2C0D" w:rsidR="00135F3D" w:rsidRDefault="007304BD" w:rsidP="00135F3D">
      <w:pPr>
        <w:pStyle w:val="NormalWeb"/>
      </w:pPr>
      <w:r w:rsidRPr="001A0CB5"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627EC2E" wp14:editId="42839E99">
            <wp:simplePos x="0" y="0"/>
            <wp:positionH relativeFrom="column">
              <wp:posOffset>5048250</wp:posOffset>
            </wp:positionH>
            <wp:positionV relativeFrom="paragraph">
              <wp:posOffset>162560</wp:posOffset>
            </wp:positionV>
            <wp:extent cx="3314700" cy="3000375"/>
            <wp:effectExtent l="19050" t="19050" r="19050" b="28575"/>
            <wp:wrapSquare wrapText="bothSides"/>
            <wp:docPr id="6" name="Picture 6" descr="C:\Users\LindaV\Documents\Master POW - Fukuoka Folder\Vets Photos.Gallery\Vets Reunion Photos\AUS reunion Ulverstone, Tasmania, Aus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daV\Documents\Master POW - Fukuoka Folder\Vets Photos.Gallery\Vets Reunion Photos\AUS reunion Ulverstone, Tasmania, Aus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75"/>
                    <a:stretch/>
                  </pic:blipFill>
                  <pic:spPr bwMode="auto">
                    <a:xfrm>
                      <a:off x="0" y="0"/>
                      <a:ext cx="3314700" cy="3000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9E3">
        <w:rPr>
          <w:noProof/>
        </w:rPr>
        <w:drawing>
          <wp:anchor distT="0" distB="0" distL="114300" distR="114300" simplePos="0" relativeHeight="251659264" behindDoc="0" locked="0" layoutInCell="1" allowOverlap="1" wp14:anchorId="19D0920E" wp14:editId="54F1D3A0">
            <wp:simplePos x="0" y="0"/>
            <wp:positionH relativeFrom="column">
              <wp:posOffset>247650</wp:posOffset>
            </wp:positionH>
            <wp:positionV relativeFrom="paragraph">
              <wp:posOffset>142875</wp:posOffset>
            </wp:positionV>
            <wp:extent cx="4460240" cy="3000375"/>
            <wp:effectExtent l="19050" t="19050" r="16510" b="28575"/>
            <wp:wrapSquare wrapText="bothSides"/>
            <wp:docPr id="2" name="Picture 2" descr="C:\Users\LindaV\Documents\Master POW - Fukuoka Folder\Vets Photos.Gallery\Christian W Watson with Kangar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V\Documents\Master POW - Fukuoka Folder\Vets Photos.Gallery\Christian W Watson with Kangaro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8" t="15972" r="16666" b="6250"/>
                    <a:stretch/>
                  </pic:blipFill>
                  <pic:spPr bwMode="auto">
                    <a:xfrm>
                      <a:off x="0" y="0"/>
                      <a:ext cx="4460240" cy="30003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FF173" w14:textId="653BC38F" w:rsidR="00EA39E3" w:rsidRDefault="00EA39E3" w:rsidP="00135F3D">
      <w:pPr>
        <w:pStyle w:val="NormalWeb"/>
      </w:pPr>
    </w:p>
    <w:p w14:paraId="4BFAE6EA" w14:textId="7B8FB793" w:rsidR="007304BD" w:rsidRDefault="007304BD" w:rsidP="00135F3D">
      <w:pPr>
        <w:pStyle w:val="NormalWeb"/>
        <w:rPr>
          <w:noProof/>
        </w:rPr>
      </w:pPr>
    </w:p>
    <w:p w14:paraId="5D583A19" w14:textId="3F721BBF" w:rsidR="00EA39E3" w:rsidRDefault="00EA39E3" w:rsidP="00135F3D">
      <w:pPr>
        <w:pStyle w:val="NormalWeb"/>
        <w:rPr>
          <w:noProof/>
        </w:rPr>
      </w:pPr>
    </w:p>
    <w:p w14:paraId="127CFD17" w14:textId="6B67CC2C" w:rsidR="007304BD" w:rsidRDefault="00EA39E3" w:rsidP="00135F3D">
      <w:pPr>
        <w:pStyle w:val="NormalWeb"/>
        <w:rPr>
          <w:rFonts w:ascii="Tahoma" w:hAnsi="Tahoma" w:cs="Tahoma"/>
          <w:noProof/>
          <w:color w:val="000000"/>
        </w:rPr>
      </w:pPr>
      <w:r>
        <w:t xml:space="preserve">   </w:t>
      </w:r>
      <w:r w:rsidR="007304BD">
        <w:rPr>
          <w:noProof/>
        </w:rPr>
        <mc:AlternateContent>
          <mc:Choice Requires="wps">
            <w:drawing>
              <wp:inline distT="0" distB="0" distL="0" distR="0" wp14:anchorId="05A1DE28" wp14:editId="2738EE5B">
                <wp:extent cx="304800" cy="304800"/>
                <wp:effectExtent l="0" t="0" r="0" b="0"/>
                <wp:docPr id="3" name="Rectangle 3" descr="https://mail.sparklight.com/service/home/~/?auth=co&amp;loc=en&amp;id=7145&amp;part=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8BC10A" id="Rectangle 3" o:spid="_x0000_s1026" alt="https://mail.sparklight.com/service/home/~/?auth=co&amp;loc=en&amp;id=7145&amp;part=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6w30ie8CAAAV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14:paraId="218EB281" w14:textId="0A749CBB" w:rsidR="00EA39E3" w:rsidRDefault="00EA39E3" w:rsidP="00135F3D">
      <w:pPr>
        <w:pStyle w:val="NormalWeb"/>
      </w:pPr>
    </w:p>
    <w:sectPr w:rsidR="00EA39E3" w:rsidSect="00C717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6A00"/>
    <w:multiLevelType w:val="multilevel"/>
    <w:tmpl w:val="7C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E4E0A"/>
    <w:multiLevelType w:val="multilevel"/>
    <w:tmpl w:val="5CB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F227F"/>
    <w:multiLevelType w:val="multilevel"/>
    <w:tmpl w:val="3E2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0"/>
    <w:rsid w:val="00000004"/>
    <w:rsid w:val="00001C58"/>
    <w:rsid w:val="000033DB"/>
    <w:rsid w:val="00004938"/>
    <w:rsid w:val="00022876"/>
    <w:rsid w:val="00024892"/>
    <w:rsid w:val="00032081"/>
    <w:rsid w:val="00040933"/>
    <w:rsid w:val="00046C8E"/>
    <w:rsid w:val="00055311"/>
    <w:rsid w:val="00061F6B"/>
    <w:rsid w:val="00072913"/>
    <w:rsid w:val="00075C98"/>
    <w:rsid w:val="000866B7"/>
    <w:rsid w:val="0009015B"/>
    <w:rsid w:val="00090D1E"/>
    <w:rsid w:val="00092301"/>
    <w:rsid w:val="00095E6D"/>
    <w:rsid w:val="000A045F"/>
    <w:rsid w:val="000A308D"/>
    <w:rsid w:val="000A620A"/>
    <w:rsid w:val="000A62D6"/>
    <w:rsid w:val="000A7E63"/>
    <w:rsid w:val="000B5399"/>
    <w:rsid w:val="000C03CD"/>
    <w:rsid w:val="000C56EF"/>
    <w:rsid w:val="000D24E2"/>
    <w:rsid w:val="000E0146"/>
    <w:rsid w:val="000E3A0A"/>
    <w:rsid w:val="000F7138"/>
    <w:rsid w:val="00113F73"/>
    <w:rsid w:val="00115CC7"/>
    <w:rsid w:val="00117E0D"/>
    <w:rsid w:val="001221B3"/>
    <w:rsid w:val="00135F3D"/>
    <w:rsid w:val="00152241"/>
    <w:rsid w:val="00164D73"/>
    <w:rsid w:val="00171D89"/>
    <w:rsid w:val="00181880"/>
    <w:rsid w:val="0018297A"/>
    <w:rsid w:val="0018324E"/>
    <w:rsid w:val="00183CC6"/>
    <w:rsid w:val="001841DE"/>
    <w:rsid w:val="00187040"/>
    <w:rsid w:val="0019135F"/>
    <w:rsid w:val="001A301A"/>
    <w:rsid w:val="001A48DE"/>
    <w:rsid w:val="001B315E"/>
    <w:rsid w:val="001B5EE5"/>
    <w:rsid w:val="001C2EB0"/>
    <w:rsid w:val="001C3EA9"/>
    <w:rsid w:val="001D0D56"/>
    <w:rsid w:val="001D1909"/>
    <w:rsid w:val="001D4CC9"/>
    <w:rsid w:val="001D78C4"/>
    <w:rsid w:val="001F7097"/>
    <w:rsid w:val="002038C7"/>
    <w:rsid w:val="00203F6E"/>
    <w:rsid w:val="00210C40"/>
    <w:rsid w:val="002129C0"/>
    <w:rsid w:val="00252660"/>
    <w:rsid w:val="0025380A"/>
    <w:rsid w:val="00267B04"/>
    <w:rsid w:val="00273C47"/>
    <w:rsid w:val="00273D8A"/>
    <w:rsid w:val="00274AD6"/>
    <w:rsid w:val="00283944"/>
    <w:rsid w:val="00287336"/>
    <w:rsid w:val="0028734A"/>
    <w:rsid w:val="00292EB1"/>
    <w:rsid w:val="002A61AF"/>
    <w:rsid w:val="002B55FD"/>
    <w:rsid w:val="002C4A6B"/>
    <w:rsid w:val="002C7115"/>
    <w:rsid w:val="002D5CEF"/>
    <w:rsid w:val="002E60DC"/>
    <w:rsid w:val="002E779F"/>
    <w:rsid w:val="003046C8"/>
    <w:rsid w:val="00307617"/>
    <w:rsid w:val="0034022D"/>
    <w:rsid w:val="003458B7"/>
    <w:rsid w:val="003553AD"/>
    <w:rsid w:val="00355D99"/>
    <w:rsid w:val="003600D6"/>
    <w:rsid w:val="00367904"/>
    <w:rsid w:val="00371ADD"/>
    <w:rsid w:val="003741C6"/>
    <w:rsid w:val="00381645"/>
    <w:rsid w:val="00397987"/>
    <w:rsid w:val="003C0EED"/>
    <w:rsid w:val="003C704B"/>
    <w:rsid w:val="003D6118"/>
    <w:rsid w:val="003E2041"/>
    <w:rsid w:val="003E4845"/>
    <w:rsid w:val="004027F7"/>
    <w:rsid w:val="00403582"/>
    <w:rsid w:val="004036A1"/>
    <w:rsid w:val="00415897"/>
    <w:rsid w:val="004164F1"/>
    <w:rsid w:val="004167A3"/>
    <w:rsid w:val="00431CEA"/>
    <w:rsid w:val="00432BEA"/>
    <w:rsid w:val="00435135"/>
    <w:rsid w:val="00437606"/>
    <w:rsid w:val="004419C8"/>
    <w:rsid w:val="00453097"/>
    <w:rsid w:val="00455E04"/>
    <w:rsid w:val="004667A8"/>
    <w:rsid w:val="00471A5E"/>
    <w:rsid w:val="00477E29"/>
    <w:rsid w:val="0048339C"/>
    <w:rsid w:val="00485697"/>
    <w:rsid w:val="0048663F"/>
    <w:rsid w:val="004A4A00"/>
    <w:rsid w:val="004D41AB"/>
    <w:rsid w:val="004F0982"/>
    <w:rsid w:val="004F0A43"/>
    <w:rsid w:val="004F7245"/>
    <w:rsid w:val="00505005"/>
    <w:rsid w:val="00540BFC"/>
    <w:rsid w:val="00553DA1"/>
    <w:rsid w:val="00570BC1"/>
    <w:rsid w:val="005727A6"/>
    <w:rsid w:val="00575578"/>
    <w:rsid w:val="00597C86"/>
    <w:rsid w:val="005A6ED2"/>
    <w:rsid w:val="005B4ADE"/>
    <w:rsid w:val="005C21FF"/>
    <w:rsid w:val="005D1CB4"/>
    <w:rsid w:val="005E1D36"/>
    <w:rsid w:val="005E25E6"/>
    <w:rsid w:val="00603E4B"/>
    <w:rsid w:val="00604E67"/>
    <w:rsid w:val="00615043"/>
    <w:rsid w:val="00617D35"/>
    <w:rsid w:val="00621806"/>
    <w:rsid w:val="00624D45"/>
    <w:rsid w:val="0064201F"/>
    <w:rsid w:val="006462D2"/>
    <w:rsid w:val="00650172"/>
    <w:rsid w:val="0065078E"/>
    <w:rsid w:val="00652DC4"/>
    <w:rsid w:val="006631C7"/>
    <w:rsid w:val="00665306"/>
    <w:rsid w:val="00674409"/>
    <w:rsid w:val="00675841"/>
    <w:rsid w:val="0068136C"/>
    <w:rsid w:val="00690ABB"/>
    <w:rsid w:val="006920E2"/>
    <w:rsid w:val="0069696D"/>
    <w:rsid w:val="00696972"/>
    <w:rsid w:val="006A1670"/>
    <w:rsid w:val="006A4D9F"/>
    <w:rsid w:val="006B54D2"/>
    <w:rsid w:val="006B5897"/>
    <w:rsid w:val="006B6A24"/>
    <w:rsid w:val="006D566A"/>
    <w:rsid w:val="006F4424"/>
    <w:rsid w:val="00724059"/>
    <w:rsid w:val="007242F1"/>
    <w:rsid w:val="0072582B"/>
    <w:rsid w:val="007304BD"/>
    <w:rsid w:val="00735D76"/>
    <w:rsid w:val="00742F83"/>
    <w:rsid w:val="00754C60"/>
    <w:rsid w:val="00776BC5"/>
    <w:rsid w:val="00793BEB"/>
    <w:rsid w:val="007A359B"/>
    <w:rsid w:val="007A4B1F"/>
    <w:rsid w:val="007D36FE"/>
    <w:rsid w:val="007D7FA5"/>
    <w:rsid w:val="007E06B5"/>
    <w:rsid w:val="007F03D0"/>
    <w:rsid w:val="007F470C"/>
    <w:rsid w:val="00806E74"/>
    <w:rsid w:val="008359CD"/>
    <w:rsid w:val="008360AD"/>
    <w:rsid w:val="0084273C"/>
    <w:rsid w:val="00847554"/>
    <w:rsid w:val="00852089"/>
    <w:rsid w:val="00855B1A"/>
    <w:rsid w:val="00877E4C"/>
    <w:rsid w:val="00883059"/>
    <w:rsid w:val="00886221"/>
    <w:rsid w:val="0088684F"/>
    <w:rsid w:val="00893C33"/>
    <w:rsid w:val="00894C2C"/>
    <w:rsid w:val="00896040"/>
    <w:rsid w:val="008A278E"/>
    <w:rsid w:val="008C0B03"/>
    <w:rsid w:val="008D55DB"/>
    <w:rsid w:val="008D6F35"/>
    <w:rsid w:val="008E2063"/>
    <w:rsid w:val="008E5830"/>
    <w:rsid w:val="008E5DC2"/>
    <w:rsid w:val="008E5E5E"/>
    <w:rsid w:val="008F2BE2"/>
    <w:rsid w:val="008F7F4E"/>
    <w:rsid w:val="009016B5"/>
    <w:rsid w:val="009038A7"/>
    <w:rsid w:val="00911548"/>
    <w:rsid w:val="00917A80"/>
    <w:rsid w:val="00925F1D"/>
    <w:rsid w:val="00926090"/>
    <w:rsid w:val="00931C8C"/>
    <w:rsid w:val="009326FB"/>
    <w:rsid w:val="009356B0"/>
    <w:rsid w:val="009362F6"/>
    <w:rsid w:val="00944681"/>
    <w:rsid w:val="00960FDE"/>
    <w:rsid w:val="0096431C"/>
    <w:rsid w:val="00964B8A"/>
    <w:rsid w:val="009A3A5E"/>
    <w:rsid w:val="009B588B"/>
    <w:rsid w:val="009C638A"/>
    <w:rsid w:val="009C67E2"/>
    <w:rsid w:val="009C7714"/>
    <w:rsid w:val="009D1B5C"/>
    <w:rsid w:val="009D5E0A"/>
    <w:rsid w:val="009E17DB"/>
    <w:rsid w:val="009E2D89"/>
    <w:rsid w:val="009E5B28"/>
    <w:rsid w:val="009F748A"/>
    <w:rsid w:val="00A0554E"/>
    <w:rsid w:val="00A22828"/>
    <w:rsid w:val="00A270D8"/>
    <w:rsid w:val="00A31377"/>
    <w:rsid w:val="00A36A82"/>
    <w:rsid w:val="00A40EB9"/>
    <w:rsid w:val="00A62345"/>
    <w:rsid w:val="00A63D39"/>
    <w:rsid w:val="00A649C8"/>
    <w:rsid w:val="00A74F4E"/>
    <w:rsid w:val="00A856C0"/>
    <w:rsid w:val="00A9617E"/>
    <w:rsid w:val="00AA37EF"/>
    <w:rsid w:val="00AC01A5"/>
    <w:rsid w:val="00AD3F31"/>
    <w:rsid w:val="00AE16E3"/>
    <w:rsid w:val="00AE1ADE"/>
    <w:rsid w:val="00AE53FB"/>
    <w:rsid w:val="00B12F0B"/>
    <w:rsid w:val="00B13820"/>
    <w:rsid w:val="00B13EA1"/>
    <w:rsid w:val="00B15FBD"/>
    <w:rsid w:val="00B257E2"/>
    <w:rsid w:val="00B26345"/>
    <w:rsid w:val="00B3450F"/>
    <w:rsid w:val="00B34DCA"/>
    <w:rsid w:val="00B7497C"/>
    <w:rsid w:val="00B83A3E"/>
    <w:rsid w:val="00B9743D"/>
    <w:rsid w:val="00BB359C"/>
    <w:rsid w:val="00BB70E4"/>
    <w:rsid w:val="00BC39F6"/>
    <w:rsid w:val="00BD2ABE"/>
    <w:rsid w:val="00BE00B5"/>
    <w:rsid w:val="00BF10EE"/>
    <w:rsid w:val="00BF520F"/>
    <w:rsid w:val="00BF6E44"/>
    <w:rsid w:val="00C0028C"/>
    <w:rsid w:val="00C04373"/>
    <w:rsid w:val="00C05648"/>
    <w:rsid w:val="00C13400"/>
    <w:rsid w:val="00C13AB0"/>
    <w:rsid w:val="00C14838"/>
    <w:rsid w:val="00C17B71"/>
    <w:rsid w:val="00C226B9"/>
    <w:rsid w:val="00C47B59"/>
    <w:rsid w:val="00C53A7F"/>
    <w:rsid w:val="00C60811"/>
    <w:rsid w:val="00C61C30"/>
    <w:rsid w:val="00C637B8"/>
    <w:rsid w:val="00C66551"/>
    <w:rsid w:val="00C71788"/>
    <w:rsid w:val="00C80229"/>
    <w:rsid w:val="00C941F0"/>
    <w:rsid w:val="00C94FB6"/>
    <w:rsid w:val="00CA1824"/>
    <w:rsid w:val="00CA3914"/>
    <w:rsid w:val="00CA4BDA"/>
    <w:rsid w:val="00CA6505"/>
    <w:rsid w:val="00CB0CD9"/>
    <w:rsid w:val="00CB6842"/>
    <w:rsid w:val="00CB695C"/>
    <w:rsid w:val="00CE0FD1"/>
    <w:rsid w:val="00D12D84"/>
    <w:rsid w:val="00D137DE"/>
    <w:rsid w:val="00D1579E"/>
    <w:rsid w:val="00D2326E"/>
    <w:rsid w:val="00D378A1"/>
    <w:rsid w:val="00D4169E"/>
    <w:rsid w:val="00D46E58"/>
    <w:rsid w:val="00D52EF4"/>
    <w:rsid w:val="00D63B6D"/>
    <w:rsid w:val="00D64F30"/>
    <w:rsid w:val="00D662C6"/>
    <w:rsid w:val="00D70EB3"/>
    <w:rsid w:val="00D75EDC"/>
    <w:rsid w:val="00D82BE2"/>
    <w:rsid w:val="00D830EF"/>
    <w:rsid w:val="00D83E1D"/>
    <w:rsid w:val="00D9099D"/>
    <w:rsid w:val="00D95494"/>
    <w:rsid w:val="00D968E2"/>
    <w:rsid w:val="00DA1025"/>
    <w:rsid w:val="00DA6A70"/>
    <w:rsid w:val="00DC1CC5"/>
    <w:rsid w:val="00DD259B"/>
    <w:rsid w:val="00DD669A"/>
    <w:rsid w:val="00DD700D"/>
    <w:rsid w:val="00DD71E4"/>
    <w:rsid w:val="00DE5EDA"/>
    <w:rsid w:val="00DF54B0"/>
    <w:rsid w:val="00DF6E43"/>
    <w:rsid w:val="00E1688A"/>
    <w:rsid w:val="00E17815"/>
    <w:rsid w:val="00E213FA"/>
    <w:rsid w:val="00E215EB"/>
    <w:rsid w:val="00E226F0"/>
    <w:rsid w:val="00E4662D"/>
    <w:rsid w:val="00E6343D"/>
    <w:rsid w:val="00E70EAC"/>
    <w:rsid w:val="00EA3681"/>
    <w:rsid w:val="00EA39E3"/>
    <w:rsid w:val="00EC2724"/>
    <w:rsid w:val="00EC411C"/>
    <w:rsid w:val="00ED4935"/>
    <w:rsid w:val="00EF1E5E"/>
    <w:rsid w:val="00EF291E"/>
    <w:rsid w:val="00EF56C1"/>
    <w:rsid w:val="00EF69FC"/>
    <w:rsid w:val="00EF7D29"/>
    <w:rsid w:val="00F134B3"/>
    <w:rsid w:val="00F15963"/>
    <w:rsid w:val="00F317E5"/>
    <w:rsid w:val="00F417ED"/>
    <w:rsid w:val="00F75FE5"/>
    <w:rsid w:val="00FA7EA4"/>
    <w:rsid w:val="00FB0EF2"/>
    <w:rsid w:val="00FB5ACE"/>
    <w:rsid w:val="00FB64C6"/>
    <w:rsid w:val="00FD46A0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4BF95C8"/>
  <w15:docId w15:val="{8DD64285-DF57-4D44-B3D9-E2E81FB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EF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EA39E3"/>
    <w:pPr>
      <w:keepNext/>
      <w:jc w:val="center"/>
      <w:outlineLvl w:val="3"/>
    </w:pPr>
    <w:rPr>
      <w:rFonts w:cs="Tahoma"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customStyle="1" w:styleId="s1">
    <w:name w:val="s1"/>
    <w:basedOn w:val="DefaultParagraphFont"/>
    <w:rsid w:val="00D52EF4"/>
  </w:style>
  <w:style w:type="character" w:customStyle="1" w:styleId="Heading1Char">
    <w:name w:val="Heading 1 Char"/>
    <w:basedOn w:val="DefaultParagraphFont"/>
    <w:link w:val="Heading1"/>
    <w:rsid w:val="00CE0FD1"/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NormalWeb">
    <w:name w:val="Normal (Web)"/>
    <w:basedOn w:val="Normal"/>
    <w:link w:val="NormalWebChar"/>
    <w:uiPriority w:val="99"/>
    <w:rsid w:val="00CE0FD1"/>
    <w:pPr>
      <w:spacing w:after="75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E0FD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4B3"/>
    <w:rPr>
      <w:b/>
      <w:bCs/>
    </w:rPr>
  </w:style>
  <w:style w:type="character" w:styleId="Emphasis">
    <w:name w:val="Emphasis"/>
    <w:basedOn w:val="DefaultParagraphFont"/>
    <w:uiPriority w:val="20"/>
    <w:qFormat/>
    <w:rsid w:val="00C941F0"/>
    <w:rPr>
      <w:i/>
      <w:iCs/>
    </w:rPr>
  </w:style>
  <w:style w:type="paragraph" w:customStyle="1" w:styleId="Style1">
    <w:name w:val="Style1"/>
    <w:basedOn w:val="Normal"/>
    <w:link w:val="Style1Char"/>
    <w:autoRedefine/>
    <w:qFormat/>
    <w:rsid w:val="00485697"/>
    <w:rPr>
      <w:rFonts w:cs="Arial"/>
      <w:iCs/>
      <w:szCs w:val="20"/>
    </w:rPr>
  </w:style>
  <w:style w:type="character" w:customStyle="1" w:styleId="Style1Char">
    <w:name w:val="Style1 Char"/>
    <w:basedOn w:val="DefaultParagraphFont"/>
    <w:link w:val="Style1"/>
    <w:rsid w:val="00485697"/>
    <w:rPr>
      <w:rFonts w:ascii="Verdana" w:hAnsi="Verdana" w:cs="Arial"/>
      <w:iCs/>
    </w:rPr>
  </w:style>
  <w:style w:type="character" w:customStyle="1" w:styleId="object">
    <w:name w:val="object"/>
    <w:basedOn w:val="DefaultParagraphFont"/>
    <w:rsid w:val="00113F73"/>
  </w:style>
  <w:style w:type="character" w:styleId="Hyperlink">
    <w:name w:val="Hyperlink"/>
    <w:basedOn w:val="DefaultParagraphFont"/>
    <w:unhideWhenUsed/>
    <w:rsid w:val="008E5E5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187040"/>
    <w:pPr>
      <w:jc w:val="center"/>
    </w:pPr>
    <w:rPr>
      <w:rFonts w:cs="Tahoma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187040"/>
    <w:rPr>
      <w:rFonts w:ascii="Verdana" w:hAnsi="Verdana" w:cs="Tahoma"/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EA39E3"/>
    <w:pPr>
      <w:jc w:val="center"/>
    </w:pPr>
    <w:rPr>
      <w:bCs/>
      <w:color w:val="C00000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EA39E3"/>
    <w:rPr>
      <w:rFonts w:ascii="Verdana" w:hAnsi="Verdana"/>
      <w:bCs/>
      <w:color w:val="C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EA39E3"/>
    <w:rPr>
      <w:rFonts w:ascii="Verdana" w:hAnsi="Verdana" w:cs="Tahoma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40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46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396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075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329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33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Watson_Christian_WJ_Profile</dc:title>
  <dc:creator>John</dc:creator>
  <cp:keywords/>
  <cp:lastModifiedBy>LindaV</cp:lastModifiedBy>
  <cp:revision>7</cp:revision>
  <cp:lastPrinted>2003-08-12T20:41:00Z</cp:lastPrinted>
  <dcterms:created xsi:type="dcterms:W3CDTF">2020-02-09T21:05:00Z</dcterms:created>
  <dcterms:modified xsi:type="dcterms:W3CDTF">2020-10-05T19:47:00Z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