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8007" w14:textId="71846523" w:rsidR="008A470B" w:rsidRDefault="006D40D4" w:rsidP="00DF60D6">
      <w:pPr>
        <w:pStyle w:val="NormalWeb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  <w:bookmarkStart w:id="0" w:name="_GoBack"/>
      <w:bookmarkEnd w:id="0"/>
      <w:r w:rsidRPr="00937735">
        <w:rPr>
          <w:b/>
          <w:bCs/>
          <w:noProof/>
          <w:color w:val="C0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86F8CBD" wp14:editId="0721A5A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84342" cy="7097975"/>
            <wp:effectExtent l="0" t="0" r="0" b="8255"/>
            <wp:wrapSquare wrapText="bothSides"/>
            <wp:docPr id="1" name="Picture 1" descr="C:\Users\LindaV\Desktop\True_Joe_Wheless_ Article_12-8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V\Desktop\True_Joe_Wheless_ Article_12-8-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/>
                    <a:stretch/>
                  </pic:blipFill>
                  <pic:spPr bwMode="auto">
                    <a:xfrm>
                      <a:off x="0" y="0"/>
                      <a:ext cx="5284342" cy="70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C0A4A" w14:textId="30DBAA84" w:rsidR="00B874B2" w:rsidRPr="006D40D4" w:rsidRDefault="006D40D4" w:rsidP="006D40D4">
      <w:pPr>
        <w:pStyle w:val="NormalWeb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 w:rsidRPr="006D40D4">
        <w:rPr>
          <w:rFonts w:ascii="Verdana" w:hAnsi="Verdana"/>
          <w:b/>
          <w:bCs/>
          <w:color w:val="C00000"/>
          <w:sz w:val="36"/>
          <w:szCs w:val="36"/>
        </w:rPr>
        <w:t xml:space="preserve">      </w:t>
      </w:r>
      <w:r w:rsidR="008833AC" w:rsidRPr="00B874B2">
        <w:rPr>
          <w:rFonts w:ascii="Verdana" w:hAnsi="Verdana"/>
          <w:b/>
          <w:bCs/>
          <w:color w:val="C00000"/>
          <w:sz w:val="36"/>
          <w:szCs w:val="36"/>
          <w:u w:val="single"/>
        </w:rPr>
        <w:t xml:space="preserve">Joe </w:t>
      </w:r>
      <w:r w:rsidR="00B874B2" w:rsidRPr="00B874B2">
        <w:rPr>
          <w:rFonts w:ascii="Verdana" w:hAnsi="Verdana"/>
          <w:b/>
          <w:bCs/>
          <w:color w:val="C00000"/>
          <w:sz w:val="36"/>
          <w:szCs w:val="36"/>
          <w:u w:val="single"/>
        </w:rPr>
        <w:t xml:space="preserve">Wheless </w:t>
      </w:r>
      <w:r w:rsidR="008833AC" w:rsidRPr="00B874B2">
        <w:rPr>
          <w:rFonts w:ascii="Verdana" w:hAnsi="Verdana"/>
          <w:b/>
          <w:bCs/>
          <w:color w:val="C00000"/>
          <w:sz w:val="36"/>
          <w:szCs w:val="36"/>
          <w:u w:val="single"/>
        </w:rPr>
        <w:t>True</w:t>
      </w:r>
    </w:p>
    <w:p w14:paraId="2F6D1FF3" w14:textId="77777777" w:rsidR="006D40D4" w:rsidRDefault="006D40D4" w:rsidP="006D40D4">
      <w:pPr>
        <w:jc w:val="both"/>
        <w:rPr>
          <w:rFonts w:cs="Arial"/>
          <w:color w:val="C00000"/>
          <w:sz w:val="28"/>
          <w:szCs w:val="28"/>
        </w:rPr>
      </w:pPr>
    </w:p>
    <w:p w14:paraId="6928369B" w14:textId="7629570D" w:rsidR="006D40D4" w:rsidRPr="006D40D4" w:rsidRDefault="006D40D4" w:rsidP="006D40D4">
      <w:pPr>
        <w:jc w:val="both"/>
        <w:rPr>
          <w:rFonts w:cs="Arial"/>
          <w:b/>
          <w:color w:val="C00000"/>
          <w:sz w:val="28"/>
          <w:szCs w:val="28"/>
        </w:rPr>
      </w:pPr>
      <w:r>
        <w:rPr>
          <w:rFonts w:cs="Arial"/>
          <w:b/>
          <w:color w:val="C00000"/>
          <w:sz w:val="28"/>
          <w:szCs w:val="28"/>
        </w:rPr>
        <w:t xml:space="preserve">        </w:t>
      </w:r>
      <w:r w:rsidR="00B874B2" w:rsidRPr="00B874B2">
        <w:rPr>
          <w:rFonts w:cs="Arial"/>
          <w:b/>
          <w:color w:val="C00000"/>
          <w:sz w:val="28"/>
          <w:szCs w:val="28"/>
        </w:rPr>
        <w:t>Army Air Corp - S/Sgt.</w:t>
      </w:r>
    </w:p>
    <w:p w14:paraId="5EE932B4" w14:textId="77777777" w:rsidR="006D40D4" w:rsidRPr="006D40D4" w:rsidRDefault="006D40D4" w:rsidP="006D40D4">
      <w:pPr>
        <w:jc w:val="both"/>
        <w:rPr>
          <w:rFonts w:cs="Arial"/>
          <w:b/>
          <w:color w:val="C00000"/>
          <w:sz w:val="28"/>
          <w:szCs w:val="28"/>
        </w:rPr>
      </w:pPr>
    </w:p>
    <w:p w14:paraId="719F0305" w14:textId="46C3C1A8" w:rsidR="00937735" w:rsidRPr="006D40D4" w:rsidRDefault="00937735" w:rsidP="006D40D4">
      <w:pPr>
        <w:jc w:val="both"/>
        <w:rPr>
          <w:rFonts w:cs="Arial"/>
          <w:b/>
          <w:color w:val="C00000"/>
          <w:sz w:val="24"/>
        </w:rPr>
      </w:pPr>
      <w:r w:rsidRPr="006D40D4">
        <w:rPr>
          <w:b/>
          <w:i/>
          <w:color w:val="C00000"/>
          <w:sz w:val="24"/>
        </w:rPr>
        <w:t>Credit: Milwaukee Sentinel Dec. 1984</w:t>
      </w:r>
    </w:p>
    <w:p w14:paraId="21BAD5B9" w14:textId="77777777" w:rsidR="006D40D4" w:rsidRPr="006D40D4" w:rsidRDefault="006D40D4" w:rsidP="006D40D4">
      <w:pPr>
        <w:jc w:val="both"/>
        <w:rPr>
          <w:b/>
          <w:bCs/>
          <w:noProof/>
          <w:color w:val="C00000"/>
          <w:sz w:val="28"/>
          <w:szCs w:val="28"/>
          <w:u w:val="single"/>
        </w:rPr>
      </w:pPr>
    </w:p>
    <w:p w14:paraId="3740C132" w14:textId="243071A4" w:rsidR="00937735" w:rsidRPr="00B874B2" w:rsidRDefault="00937735" w:rsidP="00937735">
      <w:pPr>
        <w:jc w:val="center"/>
        <w:rPr>
          <w:b/>
          <w:bCs/>
          <w:color w:val="C00000"/>
          <w:sz w:val="28"/>
          <w:szCs w:val="28"/>
          <w:u w:val="single"/>
        </w:rPr>
      </w:pPr>
    </w:p>
    <w:sectPr w:rsidR="00937735" w:rsidRPr="00B874B2" w:rsidSect="00937735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1D0C"/>
    <w:rsid w:val="00032081"/>
    <w:rsid w:val="00040933"/>
    <w:rsid w:val="00046C8E"/>
    <w:rsid w:val="00055311"/>
    <w:rsid w:val="00061F6B"/>
    <w:rsid w:val="00072913"/>
    <w:rsid w:val="00075C98"/>
    <w:rsid w:val="000866B7"/>
    <w:rsid w:val="0009015B"/>
    <w:rsid w:val="00090D1E"/>
    <w:rsid w:val="00092301"/>
    <w:rsid w:val="00095E6D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35F3D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A48DE"/>
    <w:rsid w:val="001B315E"/>
    <w:rsid w:val="001B5EE5"/>
    <w:rsid w:val="001C2EB0"/>
    <w:rsid w:val="001C3EA9"/>
    <w:rsid w:val="001D0D56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8A"/>
    <w:rsid w:val="00274AD6"/>
    <w:rsid w:val="00283944"/>
    <w:rsid w:val="00287336"/>
    <w:rsid w:val="0028734A"/>
    <w:rsid w:val="00292EB1"/>
    <w:rsid w:val="002A61AF"/>
    <w:rsid w:val="002B55FD"/>
    <w:rsid w:val="002C4A6B"/>
    <w:rsid w:val="002C7115"/>
    <w:rsid w:val="002D5CEF"/>
    <w:rsid w:val="002E60DC"/>
    <w:rsid w:val="002E779F"/>
    <w:rsid w:val="003046C8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C0DC8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4F1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5B9B"/>
    <w:rsid w:val="004F7245"/>
    <w:rsid w:val="00505005"/>
    <w:rsid w:val="00540BFC"/>
    <w:rsid w:val="00553DA1"/>
    <w:rsid w:val="00570BC1"/>
    <w:rsid w:val="005727A6"/>
    <w:rsid w:val="00575578"/>
    <w:rsid w:val="005A6ED2"/>
    <w:rsid w:val="005B4ADE"/>
    <w:rsid w:val="005C21FF"/>
    <w:rsid w:val="005D1CB4"/>
    <w:rsid w:val="005E1D36"/>
    <w:rsid w:val="005E25E6"/>
    <w:rsid w:val="00603E4B"/>
    <w:rsid w:val="00604E67"/>
    <w:rsid w:val="00615043"/>
    <w:rsid w:val="00617D35"/>
    <w:rsid w:val="00621806"/>
    <w:rsid w:val="00624D45"/>
    <w:rsid w:val="0064201F"/>
    <w:rsid w:val="006462D2"/>
    <w:rsid w:val="00650172"/>
    <w:rsid w:val="0065078E"/>
    <w:rsid w:val="00652DC4"/>
    <w:rsid w:val="006631C7"/>
    <w:rsid w:val="00665306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4D2"/>
    <w:rsid w:val="006B5897"/>
    <w:rsid w:val="006B6A24"/>
    <w:rsid w:val="006D40D4"/>
    <w:rsid w:val="006D566A"/>
    <w:rsid w:val="006F4424"/>
    <w:rsid w:val="00724059"/>
    <w:rsid w:val="007242F1"/>
    <w:rsid w:val="0072582B"/>
    <w:rsid w:val="00735D76"/>
    <w:rsid w:val="00742F83"/>
    <w:rsid w:val="00754C60"/>
    <w:rsid w:val="00776BC5"/>
    <w:rsid w:val="00793BEB"/>
    <w:rsid w:val="007A359B"/>
    <w:rsid w:val="007A4B1F"/>
    <w:rsid w:val="007D36FE"/>
    <w:rsid w:val="007D7FA5"/>
    <w:rsid w:val="007E06B5"/>
    <w:rsid w:val="007F03D0"/>
    <w:rsid w:val="007F470C"/>
    <w:rsid w:val="00806E74"/>
    <w:rsid w:val="008359CD"/>
    <w:rsid w:val="008360AD"/>
    <w:rsid w:val="0084273C"/>
    <w:rsid w:val="00847554"/>
    <w:rsid w:val="00852089"/>
    <w:rsid w:val="008559BA"/>
    <w:rsid w:val="00855B1A"/>
    <w:rsid w:val="00877E4C"/>
    <w:rsid w:val="008822BF"/>
    <w:rsid w:val="00883059"/>
    <w:rsid w:val="008833AC"/>
    <w:rsid w:val="00886221"/>
    <w:rsid w:val="0088684F"/>
    <w:rsid w:val="00886E74"/>
    <w:rsid w:val="00893C33"/>
    <w:rsid w:val="00894C2C"/>
    <w:rsid w:val="00896040"/>
    <w:rsid w:val="008A278E"/>
    <w:rsid w:val="008A470B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038A7"/>
    <w:rsid w:val="00911548"/>
    <w:rsid w:val="00917A80"/>
    <w:rsid w:val="00925F1D"/>
    <w:rsid w:val="00926090"/>
    <w:rsid w:val="00931C8C"/>
    <w:rsid w:val="009326FB"/>
    <w:rsid w:val="009356B0"/>
    <w:rsid w:val="009362F6"/>
    <w:rsid w:val="00937735"/>
    <w:rsid w:val="00944681"/>
    <w:rsid w:val="00960FDE"/>
    <w:rsid w:val="0096431C"/>
    <w:rsid w:val="00964B8A"/>
    <w:rsid w:val="009A3A5E"/>
    <w:rsid w:val="009B588B"/>
    <w:rsid w:val="009C638A"/>
    <w:rsid w:val="009C67E2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3D39"/>
    <w:rsid w:val="00A649C8"/>
    <w:rsid w:val="00A70362"/>
    <w:rsid w:val="00A74F4E"/>
    <w:rsid w:val="00A856C0"/>
    <w:rsid w:val="00A87FCA"/>
    <w:rsid w:val="00A9617E"/>
    <w:rsid w:val="00AA37EF"/>
    <w:rsid w:val="00AC01A5"/>
    <w:rsid w:val="00AD3F31"/>
    <w:rsid w:val="00AE16E3"/>
    <w:rsid w:val="00AE1ADE"/>
    <w:rsid w:val="00AE53FB"/>
    <w:rsid w:val="00B12F0B"/>
    <w:rsid w:val="00B13820"/>
    <w:rsid w:val="00B13EA1"/>
    <w:rsid w:val="00B15FBD"/>
    <w:rsid w:val="00B257E2"/>
    <w:rsid w:val="00B26345"/>
    <w:rsid w:val="00B3450F"/>
    <w:rsid w:val="00B34DCA"/>
    <w:rsid w:val="00B7497C"/>
    <w:rsid w:val="00B83A3E"/>
    <w:rsid w:val="00B874B2"/>
    <w:rsid w:val="00B9743D"/>
    <w:rsid w:val="00BB359C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53A7F"/>
    <w:rsid w:val="00C60811"/>
    <w:rsid w:val="00C61C30"/>
    <w:rsid w:val="00C637B8"/>
    <w:rsid w:val="00C66551"/>
    <w:rsid w:val="00C71788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2BE2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54B0"/>
    <w:rsid w:val="00DF60D6"/>
    <w:rsid w:val="00DF6E43"/>
    <w:rsid w:val="00E1688A"/>
    <w:rsid w:val="00E17815"/>
    <w:rsid w:val="00E213FA"/>
    <w:rsid w:val="00E215EB"/>
    <w:rsid w:val="00E226F0"/>
    <w:rsid w:val="00E4662D"/>
    <w:rsid w:val="00E6343D"/>
    <w:rsid w:val="00E70EAC"/>
    <w:rsid w:val="00EA3681"/>
    <w:rsid w:val="00EC2724"/>
    <w:rsid w:val="00EC411C"/>
    <w:rsid w:val="00EC48ED"/>
    <w:rsid w:val="00ED4935"/>
    <w:rsid w:val="00EF1E5E"/>
    <w:rsid w:val="00EF291E"/>
    <w:rsid w:val="00EF56C1"/>
    <w:rsid w:val="00EF69FC"/>
    <w:rsid w:val="00EF7D29"/>
    <w:rsid w:val="00F134B3"/>
    <w:rsid w:val="00F317E5"/>
    <w:rsid w:val="00F417ED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6D40D4"/>
    <w:pPr>
      <w:keepNext/>
      <w:jc w:val="center"/>
      <w:outlineLvl w:val="3"/>
    </w:pPr>
    <w:rPr>
      <w:rFonts w:cs="Arial"/>
      <w:i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6D40D4"/>
    <w:rPr>
      <w:rFonts w:ascii="Verdana" w:hAnsi="Verdana" w:cs="Arial"/>
      <w:i/>
      <w:color w:val="C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True_Joe_Wheless_Article_12_1984</dc:title>
  <dc:creator>John</dc:creator>
  <cp:keywords/>
  <cp:lastModifiedBy>LindaV</cp:lastModifiedBy>
  <cp:revision>2</cp:revision>
  <cp:lastPrinted>2003-08-12T20:41:00Z</cp:lastPrinted>
  <dcterms:created xsi:type="dcterms:W3CDTF">2020-10-05T19:01:00Z</dcterms:created>
  <dcterms:modified xsi:type="dcterms:W3CDTF">2020-10-05T19:01:00Z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