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BC68" w14:textId="6B7313E5" w:rsidR="00A45092" w:rsidRDefault="00A45092" w:rsidP="009038A7">
      <w:pPr>
        <w:pStyle w:val="NormalWeb"/>
        <w:jc w:val="center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A45092">
        <w:rPr>
          <w:rFonts w:ascii="Verdana" w:hAnsi="Verdana"/>
          <w:noProof/>
          <w:color w:val="C00000"/>
          <w:sz w:val="24"/>
        </w:rPr>
        <w:drawing>
          <wp:anchor distT="0" distB="0" distL="114300" distR="114300" simplePos="0" relativeHeight="251658240" behindDoc="0" locked="0" layoutInCell="1" allowOverlap="1" wp14:anchorId="62F542E2" wp14:editId="4453E2A9">
            <wp:simplePos x="0" y="0"/>
            <wp:positionH relativeFrom="column">
              <wp:posOffset>371475</wp:posOffset>
            </wp:positionH>
            <wp:positionV relativeFrom="paragraph">
              <wp:posOffset>8255</wp:posOffset>
            </wp:positionV>
            <wp:extent cx="5419090" cy="9132570"/>
            <wp:effectExtent l="0" t="0" r="0" b="0"/>
            <wp:wrapSquare wrapText="bothSides"/>
            <wp:docPr id="1" name="Picture 1" descr="C:\Users\LindaV\Desktop\Fukuoka Camp 17 Docs\In Progress to add\Davis_Jay_B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esktop\Fukuoka Camp 17 Docs\In Progress to add\Davis_Jay_B_artic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4" r="15896"/>
                    <a:stretch/>
                  </pic:blipFill>
                  <pic:spPr bwMode="auto">
                    <a:xfrm>
                      <a:off x="0" y="0"/>
                      <a:ext cx="5419090" cy="91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8A7">
        <w:rPr>
          <w:noProof/>
        </w:rPr>
        <w:t xml:space="preserve"> </w:t>
      </w:r>
      <w:r w:rsidR="009038A7">
        <w:t xml:space="preserve">   </w:t>
      </w: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 xml:space="preserve">Jay B Davis </w:t>
      </w:r>
    </w:p>
    <w:p w14:paraId="4A9F4382" w14:textId="77777777" w:rsidR="00A45092" w:rsidRDefault="00A45092" w:rsidP="009038A7">
      <w:pPr>
        <w:pStyle w:val="NormalWeb"/>
        <w:jc w:val="center"/>
        <w:rPr>
          <w:rFonts w:ascii="Verdana" w:hAnsi="Verdana"/>
          <w:b/>
          <w:bCs/>
          <w:color w:val="C00000"/>
          <w:sz w:val="36"/>
          <w:szCs w:val="36"/>
          <w:u w:val="single"/>
        </w:rPr>
      </w:pPr>
    </w:p>
    <w:p w14:paraId="5AEDAF83" w14:textId="77777777" w:rsidR="00A45092" w:rsidRDefault="00A45092" w:rsidP="009038A7">
      <w:pPr>
        <w:pStyle w:val="NormalWeb"/>
        <w:jc w:val="center"/>
        <w:rPr>
          <w:rFonts w:ascii="Verdana" w:hAnsi="Verdana"/>
          <w:b/>
          <w:bCs/>
          <w:color w:val="C00000"/>
          <w:sz w:val="36"/>
          <w:szCs w:val="36"/>
          <w:u w:val="single"/>
        </w:rPr>
      </w:pPr>
    </w:p>
    <w:p w14:paraId="5022326C" w14:textId="44E5FC31" w:rsidR="00A45092" w:rsidRPr="00A45092" w:rsidRDefault="00A45092" w:rsidP="00A45092">
      <w:pPr>
        <w:pStyle w:val="NormalWeb"/>
        <w:jc w:val="center"/>
        <w:rPr>
          <w:rFonts w:ascii="Verdana" w:hAnsi="Verdana"/>
          <w:b/>
          <w:bCs/>
          <w:color w:val="C00000"/>
          <w:sz w:val="36"/>
          <w:szCs w:val="36"/>
        </w:rPr>
      </w:pPr>
      <w:r w:rsidRPr="00A45092">
        <w:rPr>
          <w:rFonts w:ascii="Verdana" w:hAnsi="Verdana"/>
          <w:b/>
          <w:bCs/>
          <w:color w:val="C00000"/>
          <w:sz w:val="36"/>
          <w:szCs w:val="36"/>
        </w:rPr>
        <w:t>Army</w:t>
      </w:r>
      <w:r>
        <w:rPr>
          <w:rFonts w:ascii="Verdana" w:hAnsi="Verdana"/>
          <w:b/>
          <w:bCs/>
          <w:color w:val="C00000"/>
          <w:sz w:val="36"/>
          <w:szCs w:val="36"/>
        </w:rPr>
        <w:t xml:space="preserve"> -</w:t>
      </w:r>
      <w:r>
        <w:rPr>
          <w:rFonts w:ascii="Verdana" w:hAnsi="Verdana"/>
          <w:b/>
          <w:bCs/>
          <w:color w:val="C00000"/>
          <w:sz w:val="36"/>
          <w:szCs w:val="36"/>
        </w:rPr>
        <w:br/>
      </w:r>
      <w:r w:rsidR="009038A7">
        <w:rPr>
          <w:b/>
          <w:bCs/>
          <w:color w:val="FF0000"/>
          <w:sz w:val="72"/>
          <w:szCs w:val="72"/>
          <w:u w:val="single"/>
        </w:rPr>
        <w:br/>
      </w:r>
      <w:r w:rsidR="00C42F06">
        <w:rPr>
          <w:rFonts w:ascii="Verdana" w:hAnsi="Verdana"/>
          <w:b/>
          <w:bCs/>
          <w:color w:val="C00000"/>
          <w:sz w:val="28"/>
          <w:szCs w:val="28"/>
        </w:rPr>
        <w:t>T</w:t>
      </w:r>
      <w:bookmarkStart w:id="0" w:name="_GoBack"/>
      <w:bookmarkEnd w:id="0"/>
      <w:r w:rsidRPr="00A45092">
        <w:rPr>
          <w:rFonts w:ascii="Verdana" w:hAnsi="Verdana"/>
          <w:b/>
          <w:bCs/>
          <w:color w:val="C00000"/>
          <w:sz w:val="28"/>
          <w:szCs w:val="28"/>
        </w:rPr>
        <w:t>/SGT</w:t>
      </w:r>
    </w:p>
    <w:p w14:paraId="34DD0C37" w14:textId="0AF003BA" w:rsidR="009038A7" w:rsidRPr="00EF7D29" w:rsidRDefault="009038A7" w:rsidP="009038A7">
      <w:pPr>
        <w:pStyle w:val="NormalWeb"/>
        <w:jc w:val="center"/>
      </w:pPr>
      <w:r w:rsidRPr="004B1DA1">
        <w:rPr>
          <w:b/>
          <w:bCs/>
          <w:sz w:val="72"/>
          <w:szCs w:val="72"/>
          <w:u w:val="single"/>
        </w:rPr>
        <w:br/>
      </w:r>
    </w:p>
    <w:p w14:paraId="1DEECA05" w14:textId="54E70788" w:rsidR="00C53A7F" w:rsidRDefault="00C53A7F" w:rsidP="009038A7"/>
    <w:p w14:paraId="21FAA8FF" w14:textId="77777777" w:rsidR="009038A7" w:rsidRDefault="009038A7" w:rsidP="009038A7"/>
    <w:p w14:paraId="283203DF" w14:textId="77777777" w:rsidR="009038A7" w:rsidRDefault="009038A7" w:rsidP="009038A7"/>
    <w:p w14:paraId="21CB558F" w14:textId="77777777" w:rsidR="009038A7" w:rsidRDefault="009038A7" w:rsidP="009038A7"/>
    <w:p w14:paraId="109E16BC" w14:textId="77777777" w:rsidR="009038A7" w:rsidRDefault="009038A7" w:rsidP="009038A7"/>
    <w:p w14:paraId="4CD2C728" w14:textId="77777777" w:rsidR="009038A7" w:rsidRDefault="009038A7" w:rsidP="009038A7">
      <w:pPr>
        <w:pStyle w:val="NormalWeb"/>
        <w:spacing w:after="0"/>
        <w:rPr>
          <w:rFonts w:ascii="Verdana" w:hAnsi="Verdana"/>
          <w:color w:val="C00000"/>
          <w:sz w:val="24"/>
        </w:rPr>
      </w:pPr>
    </w:p>
    <w:p w14:paraId="4D2F1DE6" w14:textId="77777777" w:rsidR="009038A7" w:rsidRDefault="009038A7" w:rsidP="009038A7">
      <w:pPr>
        <w:pStyle w:val="NormalWeb"/>
        <w:spacing w:after="0"/>
        <w:rPr>
          <w:rFonts w:ascii="Verdana" w:hAnsi="Verdana"/>
          <w:color w:val="C00000"/>
          <w:sz w:val="24"/>
        </w:rPr>
      </w:pPr>
    </w:p>
    <w:p w14:paraId="239AEEA0" w14:textId="77777777" w:rsidR="009038A7" w:rsidRDefault="009038A7" w:rsidP="009038A7">
      <w:pPr>
        <w:pStyle w:val="NormalWeb"/>
        <w:spacing w:after="0"/>
        <w:rPr>
          <w:rFonts w:ascii="Verdana" w:hAnsi="Verdana"/>
          <w:color w:val="C00000"/>
          <w:sz w:val="24"/>
        </w:rPr>
      </w:pPr>
    </w:p>
    <w:p w14:paraId="09C14373" w14:textId="77777777" w:rsidR="009038A7" w:rsidRDefault="009038A7" w:rsidP="009038A7">
      <w:pPr>
        <w:pStyle w:val="NormalWeb"/>
        <w:spacing w:after="0"/>
        <w:rPr>
          <w:rFonts w:ascii="Verdana" w:hAnsi="Verdana"/>
          <w:color w:val="C00000"/>
          <w:sz w:val="24"/>
        </w:rPr>
      </w:pPr>
    </w:p>
    <w:p w14:paraId="564545A7" w14:textId="77777777" w:rsidR="009038A7" w:rsidRDefault="009038A7" w:rsidP="009038A7">
      <w:pPr>
        <w:pStyle w:val="NormalWeb"/>
        <w:spacing w:after="0"/>
        <w:rPr>
          <w:rFonts w:ascii="Verdana" w:hAnsi="Verdana"/>
          <w:color w:val="C00000"/>
          <w:sz w:val="24"/>
        </w:rPr>
      </w:pPr>
    </w:p>
    <w:p w14:paraId="2CE8DD16" w14:textId="77777777" w:rsidR="00A45092" w:rsidRDefault="00A45092" w:rsidP="009038A7">
      <w:pPr>
        <w:pStyle w:val="NormalWeb"/>
        <w:spacing w:after="0"/>
        <w:rPr>
          <w:rFonts w:ascii="Verdana" w:hAnsi="Verdana"/>
          <w:noProof/>
          <w:color w:val="C00000"/>
          <w:sz w:val="24"/>
        </w:rPr>
      </w:pPr>
    </w:p>
    <w:p w14:paraId="53579B7F" w14:textId="77777777" w:rsidR="00A45092" w:rsidRDefault="00A45092" w:rsidP="009038A7">
      <w:pPr>
        <w:pStyle w:val="NormalWeb"/>
        <w:spacing w:after="0"/>
        <w:rPr>
          <w:rFonts w:ascii="Verdana" w:hAnsi="Verdana"/>
          <w:noProof/>
          <w:color w:val="C00000"/>
          <w:sz w:val="24"/>
        </w:rPr>
      </w:pPr>
    </w:p>
    <w:p w14:paraId="3A8DFE52" w14:textId="578CCAE7" w:rsidR="009038A7" w:rsidRDefault="009038A7" w:rsidP="009038A7">
      <w:pPr>
        <w:pStyle w:val="NormalWeb"/>
        <w:spacing w:after="0"/>
        <w:rPr>
          <w:rFonts w:ascii="Verdana" w:hAnsi="Verdana"/>
          <w:color w:val="C00000"/>
          <w:sz w:val="24"/>
        </w:rPr>
      </w:pPr>
    </w:p>
    <w:sectPr w:rsidR="009038A7" w:rsidSect="00A45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52241"/>
    <w:rsid w:val="00164D73"/>
    <w:rsid w:val="00171D89"/>
    <w:rsid w:val="0017596D"/>
    <w:rsid w:val="00181880"/>
    <w:rsid w:val="0018297A"/>
    <w:rsid w:val="0018324E"/>
    <w:rsid w:val="00183CC6"/>
    <w:rsid w:val="001841DE"/>
    <w:rsid w:val="0019135F"/>
    <w:rsid w:val="001A301A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7245"/>
    <w:rsid w:val="00505005"/>
    <w:rsid w:val="00540BFC"/>
    <w:rsid w:val="00553DA1"/>
    <w:rsid w:val="00570BC1"/>
    <w:rsid w:val="005727A6"/>
    <w:rsid w:val="00575578"/>
    <w:rsid w:val="005A6ED2"/>
    <w:rsid w:val="005B4ADE"/>
    <w:rsid w:val="005C21FF"/>
    <w:rsid w:val="005D1CB4"/>
    <w:rsid w:val="005E1D36"/>
    <w:rsid w:val="00603E4B"/>
    <w:rsid w:val="00604E67"/>
    <w:rsid w:val="00615043"/>
    <w:rsid w:val="00621806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897"/>
    <w:rsid w:val="006B6A24"/>
    <w:rsid w:val="006D566A"/>
    <w:rsid w:val="006F4424"/>
    <w:rsid w:val="00724059"/>
    <w:rsid w:val="007242F1"/>
    <w:rsid w:val="0072582B"/>
    <w:rsid w:val="00735D76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B1A"/>
    <w:rsid w:val="00883059"/>
    <w:rsid w:val="00886221"/>
    <w:rsid w:val="0088684F"/>
    <w:rsid w:val="00893C33"/>
    <w:rsid w:val="00894C2C"/>
    <w:rsid w:val="00896040"/>
    <w:rsid w:val="008A278E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45092"/>
    <w:rsid w:val="00A62345"/>
    <w:rsid w:val="00A649C8"/>
    <w:rsid w:val="00A74F4E"/>
    <w:rsid w:val="00A856C0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83A3E"/>
    <w:rsid w:val="00B9743D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2F06"/>
    <w:rsid w:val="00C47B59"/>
    <w:rsid w:val="00C53A7F"/>
    <w:rsid w:val="00C60811"/>
    <w:rsid w:val="00C61C30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E43"/>
    <w:rsid w:val="00E1688A"/>
    <w:rsid w:val="00E17815"/>
    <w:rsid w:val="00E213FA"/>
    <w:rsid w:val="00E226F0"/>
    <w:rsid w:val="00E4662D"/>
    <w:rsid w:val="00E6343D"/>
    <w:rsid w:val="00E70EAC"/>
    <w:rsid w:val="00EA3681"/>
    <w:rsid w:val="00EC2724"/>
    <w:rsid w:val="00EC411C"/>
    <w:rsid w:val="00ED4935"/>
    <w:rsid w:val="00EF1E5E"/>
    <w:rsid w:val="00EF291E"/>
    <w:rsid w:val="00EF56C1"/>
    <w:rsid w:val="00EF69FC"/>
    <w:rsid w:val="00EF7D29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Davis_Jay_B_Profile_Article</dc:title>
  <dc:creator>John</dc:creator>
  <cp:keywords/>
  <cp:lastModifiedBy>LindaV</cp:lastModifiedBy>
  <cp:revision>4</cp:revision>
  <cp:lastPrinted>2003-08-12T20:41:00Z</cp:lastPrinted>
  <dcterms:created xsi:type="dcterms:W3CDTF">2020-01-30T18:41:00Z</dcterms:created>
  <dcterms:modified xsi:type="dcterms:W3CDTF">2020-01-30T18:48:00Z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