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11F332B1" w:rsidR="008A470B" w:rsidRDefault="008A470B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03AE5DFC" w14:textId="6AADF3F5" w:rsidR="00135F3D" w:rsidRDefault="00602496" w:rsidP="00973DF5">
      <w:pPr>
        <w:pStyle w:val="NormalWeb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 w:rsidRPr="00602496"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Lloyd (Joe) </w:t>
      </w:r>
      <w:proofErr w:type="spellStart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Chalker</w:t>
      </w:r>
      <w:proofErr w:type="spellEnd"/>
    </w:p>
    <w:p w14:paraId="2B9525CC" w14:textId="62CA4961" w:rsidR="00602496" w:rsidRDefault="00602496" w:rsidP="00973DF5">
      <w:pPr>
        <w:pStyle w:val="Heading4"/>
        <w:jc w:val="left"/>
      </w:pPr>
      <w:r>
        <w:t xml:space="preserve">Australian Army - </w:t>
      </w:r>
      <w:r w:rsidRPr="00602496">
        <w:t xml:space="preserve">4th Anti-Tank Regt. - Gunnar </w:t>
      </w:r>
    </w:p>
    <w:p w14:paraId="6B77FC57" w14:textId="64DB4DF8" w:rsidR="00973DF5" w:rsidRPr="00973DF5" w:rsidRDefault="00973DF5" w:rsidP="00973DF5"/>
    <w:p w14:paraId="4AF2DC2A" w14:textId="076C490C" w:rsidR="00973DF5" w:rsidRPr="00973DF5" w:rsidRDefault="00973DF5" w:rsidP="00973DF5"/>
    <w:p w14:paraId="3CFC922A" w14:textId="77777777" w:rsidR="000049B6" w:rsidRDefault="000049B6" w:rsidP="00973DF5">
      <w:pPr>
        <w:pStyle w:val="NormalWeb"/>
        <w:rPr>
          <w:noProof/>
        </w:rPr>
      </w:pPr>
    </w:p>
    <w:p w14:paraId="0C149762" w14:textId="29729424" w:rsidR="00602496" w:rsidRPr="00973DF5" w:rsidRDefault="00973DF5" w:rsidP="00973DF5">
      <w:pPr>
        <w:pStyle w:val="NormalWeb"/>
        <w:rPr>
          <w:rFonts w:ascii="Verdana" w:hAnsi="Verdana"/>
          <w:bCs/>
          <w:sz w:val="28"/>
          <w:szCs w:val="28"/>
        </w:rPr>
      </w:pPr>
      <w:r w:rsidRPr="00973DF5">
        <w:rPr>
          <w:rFonts w:ascii="Verdana" w:hAnsi="Verdana"/>
          <w:bCs/>
          <w:sz w:val="28"/>
          <w:szCs w:val="28"/>
        </w:rPr>
        <w:t>Joe, as his friends called him, died in camp 13 June 1945. Especially tragic as the war was so close to ending.</w:t>
      </w:r>
      <w:r w:rsidR="00F81107">
        <w:rPr>
          <w:rFonts w:ascii="Verdana" w:hAnsi="Verdana"/>
          <w:bCs/>
          <w:sz w:val="28"/>
          <w:szCs w:val="28"/>
        </w:rPr>
        <w:t xml:space="preserve"> His death is</w:t>
      </w:r>
      <w:r w:rsidR="00F81107" w:rsidRPr="00F81107">
        <w:rPr>
          <w:rFonts w:ascii="Verdana" w:hAnsi="Verdana"/>
          <w:bCs/>
          <w:sz w:val="28"/>
          <w:szCs w:val="28"/>
        </w:rPr>
        <w:t xml:space="preserve"> also listed in </w:t>
      </w:r>
      <w:r w:rsidR="00F81107">
        <w:rPr>
          <w:rFonts w:ascii="Verdana" w:hAnsi="Verdana"/>
          <w:bCs/>
          <w:sz w:val="28"/>
          <w:szCs w:val="28"/>
        </w:rPr>
        <w:t xml:space="preserve">the </w:t>
      </w:r>
      <w:r w:rsidR="00F81107" w:rsidRPr="00F81107">
        <w:rPr>
          <w:rFonts w:ascii="Verdana" w:hAnsi="Verdana"/>
          <w:bCs/>
          <w:sz w:val="28"/>
          <w:szCs w:val="28"/>
        </w:rPr>
        <w:t xml:space="preserve">diary of </w:t>
      </w:r>
      <w:r w:rsidR="00F81107">
        <w:rPr>
          <w:rFonts w:ascii="Verdana" w:hAnsi="Verdana"/>
          <w:bCs/>
          <w:sz w:val="28"/>
          <w:szCs w:val="28"/>
        </w:rPr>
        <w:t>fellow POW, Allen Jones.</w:t>
      </w:r>
    </w:p>
    <w:p w14:paraId="23277C50" w14:textId="5E729CEC" w:rsidR="00973DF5" w:rsidRDefault="000049B6" w:rsidP="00973DF5">
      <w:pPr>
        <w:pStyle w:val="NormalWeb"/>
        <w:rPr>
          <w:rFonts w:ascii="Verdana" w:hAnsi="Verdana"/>
          <w:b/>
          <w:bCs/>
          <w:noProof/>
          <w:color w:val="C00000"/>
          <w:sz w:val="36"/>
          <w:szCs w:val="36"/>
          <w:u w:val="single"/>
        </w:rPr>
      </w:pPr>
      <w:r w:rsidRPr="00973DF5">
        <w:rPr>
          <w:noProof/>
        </w:rPr>
        <w:drawing>
          <wp:anchor distT="0" distB="0" distL="114300" distR="114300" simplePos="0" relativeHeight="251660288" behindDoc="0" locked="0" layoutInCell="1" allowOverlap="1" wp14:anchorId="75188F83" wp14:editId="0E235739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4171315" cy="3267075"/>
            <wp:effectExtent l="19050" t="19050" r="19685" b="28575"/>
            <wp:wrapSquare wrapText="bothSides"/>
            <wp:docPr id="2" name="Picture 2" descr="C:\Users\LindaV\Desktop\Chaler_Lloyd_army14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V\Desktop\Chaler_Lloyd_army14.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t="18913"/>
                    <a:stretch/>
                  </pic:blipFill>
                  <pic:spPr bwMode="auto">
                    <a:xfrm>
                      <a:off x="0" y="0"/>
                      <a:ext cx="4171315" cy="3267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C7DB4" w14:textId="7FA63129" w:rsidR="00973DF5" w:rsidRPr="00973DF5" w:rsidRDefault="00973DF5" w:rsidP="00973DF5">
      <w:pPr>
        <w:pStyle w:val="NormalWeb"/>
        <w:rPr>
          <w:rFonts w:ascii="Verdana" w:hAnsi="Verdana"/>
          <w:b/>
          <w:bCs/>
          <w:noProof/>
          <w:color w:val="C00000"/>
          <w:sz w:val="24"/>
        </w:rPr>
      </w:pPr>
      <w:r w:rsidRPr="00973DF5">
        <w:rPr>
          <w:rFonts w:ascii="Verdana" w:hAnsi="Verdana"/>
          <w:b/>
          <w:bCs/>
          <w:noProof/>
          <w:color w:val="C00000"/>
          <w:sz w:val="24"/>
        </w:rPr>
        <w:t>(Joe is on far right)</w:t>
      </w:r>
    </w:p>
    <w:p w14:paraId="6DA6ACAF" w14:textId="77777777" w:rsidR="000049B6" w:rsidRDefault="000049B6" w:rsidP="00973DF5">
      <w:pPr>
        <w:pStyle w:val="NormalWeb"/>
        <w:rPr>
          <w:rFonts w:ascii="Verdana" w:hAnsi="Verdana"/>
          <w:b/>
          <w:bCs/>
          <w:noProof/>
          <w:color w:val="C00000"/>
          <w:sz w:val="36"/>
          <w:szCs w:val="36"/>
          <w:u w:val="single"/>
        </w:rPr>
      </w:pPr>
    </w:p>
    <w:p w14:paraId="478702D9" w14:textId="2E3B9CC0" w:rsidR="000049B6" w:rsidRPr="000049B6" w:rsidRDefault="000049B6" w:rsidP="00973DF5">
      <w:pPr>
        <w:pStyle w:val="NormalWeb"/>
        <w:rPr>
          <w:rFonts w:ascii="Verdana" w:hAnsi="Verdana"/>
          <w:bCs/>
          <w:noProof/>
          <w:color w:val="C00000"/>
          <w:sz w:val="28"/>
          <w:szCs w:val="28"/>
        </w:rPr>
      </w:pPr>
      <w:r w:rsidRPr="000049B6">
        <w:rPr>
          <w:rFonts w:ascii="Verdana" w:hAnsi="Verdana"/>
          <w:bCs/>
          <w:noProof/>
          <w:color w:val="C00000"/>
          <w:sz w:val="28"/>
          <w:szCs w:val="28"/>
        </w:rPr>
        <w:t>Death documents below and next page</w:t>
      </w:r>
      <w:r w:rsidRPr="000049B6">
        <w:rPr>
          <w:rFonts w:ascii="Verdana" w:hAnsi="Verdana"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493909" wp14:editId="1C185CA3">
            <wp:simplePos x="0" y="0"/>
            <wp:positionH relativeFrom="margin">
              <wp:posOffset>4619625</wp:posOffset>
            </wp:positionH>
            <wp:positionV relativeFrom="paragraph">
              <wp:posOffset>594995</wp:posOffset>
            </wp:positionV>
            <wp:extent cx="4742180" cy="2295525"/>
            <wp:effectExtent l="19050" t="19050" r="20320" b="28575"/>
            <wp:wrapSquare wrapText="bothSides"/>
            <wp:docPr id="3" name="Picture 3" descr="C:\Users\LindaV\Desktop\Chaler_Lloyd_DeathDoc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V\Desktop\Chaler_Lloyd_DeathDoc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2" r="21428" b="43814"/>
                    <a:stretch/>
                  </pic:blipFill>
                  <pic:spPr bwMode="auto">
                    <a:xfrm>
                      <a:off x="0" y="0"/>
                      <a:ext cx="474218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9EAD7" w14:textId="641F92F9" w:rsidR="00973DF5" w:rsidRDefault="00973DF5" w:rsidP="00973DF5">
      <w:pPr>
        <w:pStyle w:val="NormalWeb"/>
        <w:rPr>
          <w:rFonts w:ascii="Verdana" w:hAnsi="Verdana"/>
          <w:b/>
          <w:bCs/>
          <w:noProof/>
          <w:color w:val="C00000"/>
          <w:sz w:val="36"/>
          <w:szCs w:val="36"/>
          <w:u w:val="single"/>
        </w:rPr>
      </w:pPr>
    </w:p>
    <w:p w14:paraId="15275242" w14:textId="1B2E2CDC" w:rsidR="00973DF5" w:rsidRPr="00DF60D6" w:rsidRDefault="000049B6" w:rsidP="00973DF5">
      <w:pPr>
        <w:pStyle w:val="NormalWeb"/>
        <w:rPr>
          <w:rFonts w:ascii="Verdana" w:hAnsi="Verdana"/>
          <w:b/>
          <w:bCs/>
          <w:noProof/>
          <w:color w:val="C00000"/>
          <w:sz w:val="36"/>
          <w:szCs w:val="36"/>
          <w:u w:val="single"/>
        </w:rPr>
      </w:pPr>
      <w:r w:rsidRPr="00973DF5">
        <w:rPr>
          <w:rFonts w:ascii="Verdana" w:hAnsi="Verdana"/>
          <w:b/>
          <w:bCs/>
          <w:noProof/>
          <w:color w:val="C00000"/>
          <w:sz w:val="36"/>
          <w:szCs w:val="36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2CE8B83" wp14:editId="0AC5CF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200650" cy="7018020"/>
            <wp:effectExtent l="0" t="0" r="0" b="0"/>
            <wp:wrapSquare wrapText="bothSides"/>
            <wp:docPr id="1" name="Picture 1" descr="C:\Users\LindaV\Desktop\Chalker_Lloyd_Death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Chalker_Lloyd_Death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6947" r="21621" b="16498"/>
                    <a:stretch/>
                  </pic:blipFill>
                  <pic:spPr bwMode="auto">
                    <a:xfrm>
                      <a:off x="0" y="0"/>
                      <a:ext cx="520065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73DF5" w:rsidRPr="00DF60D6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049B6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84D3F"/>
    <w:rsid w:val="005A6ED2"/>
    <w:rsid w:val="005B4ADE"/>
    <w:rsid w:val="005C21FF"/>
    <w:rsid w:val="005D1CB4"/>
    <w:rsid w:val="005E1D36"/>
    <w:rsid w:val="005E25E6"/>
    <w:rsid w:val="0060249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73DF5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35F3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879C7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81107"/>
    <w:rsid w:val="00FA7EA4"/>
    <w:rsid w:val="00FB0EF2"/>
    <w:rsid w:val="00FB5ACE"/>
    <w:rsid w:val="00FB64C6"/>
    <w:rsid w:val="00FD46A0"/>
    <w:rsid w:val="00FE1DDC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02496"/>
    <w:pPr>
      <w:keepNext/>
      <w:jc w:val="center"/>
      <w:outlineLvl w:val="3"/>
    </w:pPr>
    <w:rPr>
      <w:rFonts w:cs="Arial"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02496"/>
    <w:rPr>
      <w:rFonts w:ascii="Verdana" w:hAnsi="Verdana" w:cs="Arial"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car</dc:title>
  <dc:creator>John</dc:creator>
  <cp:keywords/>
  <cp:lastModifiedBy>LindaV</cp:lastModifiedBy>
  <cp:revision>2</cp:revision>
  <cp:lastPrinted>2003-08-12T20:41:00Z</cp:lastPrinted>
  <dcterms:created xsi:type="dcterms:W3CDTF">2020-04-06T20:35:00Z</dcterms:created>
  <dcterms:modified xsi:type="dcterms:W3CDTF">2020-04-06T20:35:00Z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