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A2EB4" w14:textId="30412E03" w:rsidR="00627670" w:rsidRDefault="00183E65" w:rsidP="00973F3E">
      <w:pPr>
        <w:pStyle w:val="Title"/>
      </w:pPr>
      <w:r w:rsidRPr="00183E65">
        <w:fldChar w:fldCharType="begin"/>
      </w:r>
      <w:r w:rsidRPr="00183E65">
        <w:instrText xml:space="preserve"> HYPERLINK "http://www.lindavdahl.com/FrontPage_Links/Obituaries.htm" </w:instrText>
      </w:r>
      <w:r w:rsidRPr="00183E65">
        <w:fldChar w:fldCharType="separate"/>
      </w:r>
      <w:r w:rsidRPr="00183E65">
        <w:t>Obituaries</w:t>
      </w:r>
      <w:r w:rsidRPr="00183E65">
        <w:fldChar w:fldCharType="end"/>
      </w:r>
      <w:r w:rsidRPr="00183E65">
        <w:t xml:space="preserve"> of Veterans once enslaved at </w:t>
      </w:r>
      <w:proofErr w:type="spellStart"/>
      <w:r w:rsidRPr="00183E65">
        <w:t>Omuta</w:t>
      </w:r>
      <w:proofErr w:type="spellEnd"/>
      <w:r w:rsidRPr="00183E65">
        <w:t xml:space="preserve"> Fukuoka Camp 17 </w:t>
      </w:r>
    </w:p>
    <w:p w14:paraId="0AA78C94" w14:textId="1D32B7E1" w:rsidR="00684373" w:rsidRPr="00415158" w:rsidRDefault="00684373" w:rsidP="00415158">
      <w:pPr>
        <w:spacing w:before="100" w:beforeAutospacing="1" w:after="100" w:afterAutospacing="1"/>
        <w:jc w:val="center"/>
        <w:rPr>
          <w:color w:val="C00000"/>
          <w:sz w:val="32"/>
          <w:szCs w:val="32"/>
        </w:rPr>
      </w:pPr>
      <w:r>
        <w:rPr>
          <w:color w:val="C00000"/>
          <w:sz w:val="32"/>
          <w:szCs w:val="32"/>
        </w:rPr>
        <w:t>Obituaries</w:t>
      </w:r>
      <w:r w:rsidR="00973F3E">
        <w:rPr>
          <w:color w:val="C00000"/>
          <w:sz w:val="32"/>
          <w:szCs w:val="32"/>
        </w:rPr>
        <w:t xml:space="preserve"> appear in alphabetical order</w:t>
      </w:r>
    </w:p>
    <w:p w14:paraId="68B8128E" w14:textId="77777777" w:rsidR="00684373" w:rsidRPr="00684373" w:rsidRDefault="00627670" w:rsidP="00627670">
      <w:pPr>
        <w:spacing w:before="100" w:beforeAutospacing="1" w:after="100" w:afterAutospacing="1" w:line="259" w:lineRule="auto"/>
        <w:rPr>
          <w:sz w:val="24"/>
        </w:rPr>
      </w:pPr>
      <w:r w:rsidRPr="00684373">
        <w:rPr>
          <w:b/>
          <w:bCs/>
          <w:color w:val="C00000"/>
          <w:sz w:val="28"/>
          <w:szCs w:val="28"/>
          <w:u w:val="single"/>
        </w:rPr>
        <w:t>Dale, Dewey N.</w:t>
      </w:r>
      <w:r w:rsidRPr="00684373">
        <w:rPr>
          <w:b/>
          <w:bCs/>
          <w:color w:val="C00000"/>
          <w:szCs w:val="20"/>
          <w:u w:val="single"/>
        </w:rPr>
        <w:t xml:space="preserve"> </w:t>
      </w:r>
      <w:r w:rsidRPr="00684373">
        <w:rPr>
          <w:b/>
          <w:bCs/>
          <w:color w:val="000080"/>
          <w:szCs w:val="20"/>
          <w:u w:val="single"/>
        </w:rPr>
        <w:br/>
      </w:r>
      <w:r w:rsidRPr="00684373">
        <w:rPr>
          <w:sz w:val="24"/>
        </w:rPr>
        <w:t xml:space="preserve">Dewey Dale died on June 4, 2002, after a brief illness. Born December 1, 1920, he was 81.  </w:t>
      </w:r>
    </w:p>
    <w:p w14:paraId="3DC4E1DE" w14:textId="77777777" w:rsidR="00415158" w:rsidRDefault="00627670" w:rsidP="00627670">
      <w:pPr>
        <w:spacing w:before="100" w:beforeAutospacing="1" w:after="100" w:afterAutospacing="1" w:line="259" w:lineRule="auto"/>
        <w:rPr>
          <w:b/>
          <w:bCs/>
          <w:color w:val="C00000"/>
          <w:sz w:val="28"/>
          <w:szCs w:val="28"/>
          <w:u w:val="single"/>
        </w:rPr>
      </w:pPr>
      <w:r w:rsidRPr="00684373">
        <w:rPr>
          <w:sz w:val="24"/>
        </w:rPr>
        <w:t xml:space="preserve">Dale joined the U.S.M.C. in 1939, service # 275146 and retired as a Gunnery Sergeant (E-6) in 1959. He was on Corregidor when </w:t>
      </w:r>
      <w:r w:rsidR="00684373" w:rsidRPr="00684373">
        <w:rPr>
          <w:sz w:val="24"/>
        </w:rPr>
        <w:t xml:space="preserve">it was surrendered May 6, 1942. </w:t>
      </w:r>
      <w:r w:rsidRPr="00684373">
        <w:rPr>
          <w:sz w:val="24"/>
        </w:rPr>
        <w:t xml:space="preserve">Dale was first sent to </w:t>
      </w:r>
      <w:proofErr w:type="spellStart"/>
      <w:r w:rsidRPr="00684373">
        <w:rPr>
          <w:sz w:val="24"/>
        </w:rPr>
        <w:t>Bilibid</w:t>
      </w:r>
      <w:proofErr w:type="spellEnd"/>
      <w:r w:rsidRPr="00684373">
        <w:rPr>
          <w:sz w:val="24"/>
        </w:rPr>
        <w:t xml:space="preserve"> Prison, Cabanatuan and then to Japan and Camp Fukuoka 17. </w:t>
      </w:r>
      <w:r w:rsidRPr="00684373">
        <w:rPr>
          <w:sz w:val="24"/>
        </w:rPr>
        <w:br/>
      </w:r>
      <w:r w:rsidRPr="00684373">
        <w:rPr>
          <w:sz w:val="24"/>
        </w:rPr>
        <w:br/>
      </w:r>
      <w:r w:rsidRPr="00684373">
        <w:rPr>
          <w:i/>
          <w:color w:val="C00000"/>
          <w:sz w:val="24"/>
        </w:rPr>
        <w:t xml:space="preserve">Credit: </w:t>
      </w:r>
      <w:proofErr w:type="spellStart"/>
      <w:r w:rsidRPr="00684373">
        <w:rPr>
          <w:i/>
          <w:color w:val="C00000"/>
          <w:sz w:val="24"/>
        </w:rPr>
        <w:t>Quan</w:t>
      </w:r>
      <w:proofErr w:type="spellEnd"/>
      <w:r w:rsidRPr="00684373">
        <w:rPr>
          <w:i/>
          <w:color w:val="C00000"/>
          <w:sz w:val="24"/>
        </w:rPr>
        <w:t>, Aug</w:t>
      </w:r>
      <w:proofErr w:type="gramStart"/>
      <w:r w:rsidRPr="00684373">
        <w:rPr>
          <w:i/>
          <w:color w:val="C00000"/>
          <w:sz w:val="24"/>
        </w:rPr>
        <w:t>./</w:t>
      </w:r>
      <w:proofErr w:type="gramEnd"/>
      <w:r w:rsidRPr="00684373">
        <w:rPr>
          <w:i/>
          <w:color w:val="C00000"/>
          <w:sz w:val="24"/>
        </w:rPr>
        <w:t>Sept. 2002</w:t>
      </w:r>
      <w:r w:rsidR="00864FEA">
        <w:rPr>
          <w:b/>
          <w:bCs/>
          <w:color w:val="C00000"/>
          <w:sz w:val="28"/>
          <w:szCs w:val="28"/>
          <w:u w:val="single"/>
        </w:rPr>
        <w:br/>
      </w:r>
    </w:p>
    <w:p w14:paraId="6A4D4FF3" w14:textId="4519E527" w:rsidR="00627670" w:rsidRDefault="00627670" w:rsidP="00627670">
      <w:pPr>
        <w:spacing w:before="100" w:beforeAutospacing="1" w:after="100" w:afterAutospacing="1" w:line="259" w:lineRule="auto"/>
        <w:rPr>
          <w:sz w:val="24"/>
        </w:rPr>
      </w:pPr>
      <w:r w:rsidRPr="00684373">
        <w:rPr>
          <w:b/>
          <w:bCs/>
          <w:color w:val="C00000"/>
          <w:sz w:val="28"/>
          <w:szCs w:val="28"/>
          <w:u w:val="single"/>
        </w:rPr>
        <w:t>Edwards, Douglas</w:t>
      </w:r>
      <w:r w:rsidRPr="00684373">
        <w:rPr>
          <w:b/>
          <w:bCs/>
          <w:color w:val="C00000"/>
          <w:szCs w:val="20"/>
          <w:u w:val="single"/>
        </w:rPr>
        <w:t xml:space="preserve"> </w:t>
      </w:r>
      <w:r w:rsidRPr="00684373">
        <w:rPr>
          <w:b/>
          <w:bCs/>
          <w:color w:val="000080"/>
          <w:szCs w:val="20"/>
          <w:u w:val="single"/>
        </w:rPr>
        <w:br/>
      </w:r>
      <w:proofErr w:type="spellStart"/>
      <w:r w:rsidRPr="00684373">
        <w:rPr>
          <w:sz w:val="24"/>
        </w:rPr>
        <w:t>Douglas</w:t>
      </w:r>
      <w:proofErr w:type="spellEnd"/>
      <w:r w:rsidRPr="00684373">
        <w:rPr>
          <w:sz w:val="24"/>
        </w:rPr>
        <w:t xml:space="preserve"> Edwards, 92, of Georgetown, died Thursday May 22, 2008 in Tuskegee, AL.</w:t>
      </w:r>
      <w:r w:rsidRPr="00684373">
        <w:rPr>
          <w:sz w:val="24"/>
        </w:rPr>
        <w:br/>
      </w:r>
      <w:r w:rsidRPr="00684373">
        <w:rPr>
          <w:sz w:val="24"/>
        </w:rPr>
        <w:br/>
        <w:t xml:space="preserve">A native of </w:t>
      </w:r>
      <w:proofErr w:type="spellStart"/>
      <w:r w:rsidRPr="00684373">
        <w:rPr>
          <w:sz w:val="24"/>
        </w:rPr>
        <w:t>Opp</w:t>
      </w:r>
      <w:proofErr w:type="spellEnd"/>
      <w:r w:rsidRPr="00684373">
        <w:rPr>
          <w:sz w:val="24"/>
        </w:rPr>
        <w:t xml:space="preserve">, AL, Mr. Edwards lived in Albany several years before moving to Georgetown in 1979 after retiring from Dougherty County Environmental Health, after a 27-year career. He enjoyed fishing, hunting and working in his garden and was of the Baptist faith. </w:t>
      </w:r>
      <w:r w:rsidRPr="00684373">
        <w:rPr>
          <w:sz w:val="24"/>
        </w:rPr>
        <w:br/>
      </w:r>
      <w:r w:rsidR="00684373">
        <w:rPr>
          <w:sz w:val="24"/>
        </w:rPr>
        <w:br/>
      </w:r>
      <w:r w:rsidRPr="00684373">
        <w:rPr>
          <w:sz w:val="24"/>
        </w:rPr>
        <w:t>Mr. Edwards served his country in the U. S. Army during WW II and was a survivor of the Bataan Death March and 42 months in a Japanese POW camp.</w:t>
      </w:r>
      <w:r w:rsidRPr="00684373">
        <w:rPr>
          <w:sz w:val="24"/>
        </w:rPr>
        <w:br/>
      </w:r>
      <w:r w:rsidRPr="00684373">
        <w:rPr>
          <w:sz w:val="24"/>
        </w:rPr>
        <w:br/>
        <w:t xml:space="preserve">Survivors include his wife Daisy </w:t>
      </w:r>
      <w:proofErr w:type="spellStart"/>
      <w:r w:rsidRPr="00684373">
        <w:rPr>
          <w:sz w:val="24"/>
        </w:rPr>
        <w:t>Sketo</w:t>
      </w:r>
      <w:proofErr w:type="spellEnd"/>
      <w:r w:rsidRPr="00684373">
        <w:rPr>
          <w:sz w:val="24"/>
        </w:rPr>
        <w:t xml:space="preserve"> Edwards of Georgetown, a son, Arnold Edwards of Ft. Gaines, Two daughters, Gloria Jean Harrison and husband Jim of Kennesaw, GA, Glenda Strong and husband Bo of Suwanee , 3 grandchildren, Chalon Lea McCauley and husband Chuck of Powder Springs, Willis Walker III and wife Jennifer of Mt Pleasant, SC and Kristy Marie Edwards of Bascom, FL, 3 great-grandchildren, Jonathon Smith, Bascom, FL, Morgan Taylor McCauley of Powder Springs and Carson Walker of Mt Pleasant, sister-in-law Elizabeth Edwards of Columbus and a special family friend Linda Smith of Albany.</w:t>
      </w:r>
      <w:r w:rsidRPr="00684373">
        <w:rPr>
          <w:sz w:val="24"/>
        </w:rPr>
        <w:br/>
      </w:r>
      <w:r w:rsidRPr="00684373">
        <w:rPr>
          <w:sz w:val="24"/>
        </w:rPr>
        <w:br/>
        <w:t>He was preceded in death by his parents Albert and Cora Edwards, brother Bishop Edwards and a sister Eleanor Edwards Granger.</w:t>
      </w:r>
    </w:p>
    <w:p w14:paraId="2D6A493E" w14:textId="0D78EB67" w:rsidR="00AF1752" w:rsidRPr="00684373" w:rsidRDefault="00AF1752" w:rsidP="00AF1752">
      <w:pPr>
        <w:pStyle w:val="Heading5"/>
      </w:pPr>
      <w:r>
        <w:lastRenderedPageBreak/>
        <w:t>Frantz, Dale</w:t>
      </w:r>
    </w:p>
    <w:p w14:paraId="7B59DCB0" w14:textId="055B4546" w:rsidR="000E179B" w:rsidRPr="00684373" w:rsidRDefault="00AF1752" w:rsidP="00627670">
      <w:pPr>
        <w:spacing w:before="100" w:beforeAutospacing="1" w:after="100" w:afterAutospacing="1" w:line="259" w:lineRule="auto"/>
        <w:rPr>
          <w:sz w:val="24"/>
        </w:rPr>
      </w:pPr>
      <w:smartTag w:uri="urn:schemas-microsoft-com:office:smarttags" w:element="PersonName">
        <w:r w:rsidRPr="00AF1752">
          <w:rPr>
            <w:sz w:val="24"/>
          </w:rPr>
          <w:t>Dale</w:t>
        </w:r>
      </w:smartTag>
      <w:r w:rsidRPr="00AF1752">
        <w:rPr>
          <w:sz w:val="24"/>
        </w:rPr>
        <w:t xml:space="preserve">. B. Frantz, age 87, died in the </w:t>
      </w:r>
      <w:proofErr w:type="gramStart"/>
      <w:r w:rsidRPr="00AF1752">
        <w:rPr>
          <w:sz w:val="24"/>
        </w:rPr>
        <w:t>Spring</w:t>
      </w:r>
      <w:proofErr w:type="gramEnd"/>
      <w:r w:rsidRPr="00AF1752">
        <w:rPr>
          <w:sz w:val="24"/>
        </w:rPr>
        <w:t xml:space="preserve"> of 2004 in </w:t>
      </w:r>
      <w:proofErr w:type="spellStart"/>
      <w:r w:rsidRPr="00AF1752">
        <w:rPr>
          <w:sz w:val="24"/>
        </w:rPr>
        <w:t>Aultman</w:t>
      </w:r>
      <w:proofErr w:type="spellEnd"/>
      <w:r w:rsidRPr="00AF1752">
        <w:rPr>
          <w:sz w:val="24"/>
        </w:rPr>
        <w:t xml:space="preserve"> Hospital. Born in Mitchell, S.D., he has been a Canton resident for over 60 years. He retired from the Locker Moving and Storage Co. </w:t>
      </w:r>
      <w:r w:rsidRPr="00AF1752">
        <w:rPr>
          <w:sz w:val="24"/>
        </w:rPr>
        <w:br/>
      </w:r>
      <w:r w:rsidRPr="00AF1752">
        <w:rPr>
          <w:sz w:val="24"/>
        </w:rPr>
        <w:br/>
      </w:r>
      <w:smartTag w:uri="urn:schemas-microsoft-com:office:smarttags" w:element="PersonName">
        <w:r w:rsidRPr="00AF1752">
          <w:rPr>
            <w:sz w:val="24"/>
          </w:rPr>
          <w:t>Dale</w:t>
        </w:r>
      </w:smartTag>
      <w:r w:rsidRPr="00AF1752">
        <w:rPr>
          <w:sz w:val="24"/>
        </w:rPr>
        <w:t xml:space="preserve"> was a WWII Army Veteran, having been a Japanese Prisoner of War for over 3 ½ years. He was a member of St. </w:t>
      </w:r>
      <w:smartTag w:uri="urn:schemas-microsoft-com:office:smarttags" w:element="PersonName">
        <w:r w:rsidRPr="00AF1752">
          <w:rPr>
            <w:sz w:val="24"/>
          </w:rPr>
          <w:t>Paul</w:t>
        </w:r>
      </w:smartTag>
      <w:r w:rsidRPr="00AF1752">
        <w:rPr>
          <w:sz w:val="24"/>
        </w:rPr>
        <w:t xml:space="preserve">’s United Methodist Church, the Rotary Club of Canton, where he had been active with the Handicapped Scouts Program, was a board member of Goodwill Industries and the Agency for the Aging, and was a founder of Pegasus Farm. </w:t>
      </w:r>
      <w:smartTag w:uri="urn:schemas-microsoft-com:office:smarttags" w:element="PersonName">
        <w:r w:rsidRPr="00AF1752">
          <w:rPr>
            <w:sz w:val="24"/>
          </w:rPr>
          <w:t>Dale</w:t>
        </w:r>
      </w:smartTag>
      <w:r w:rsidRPr="00AF1752">
        <w:rPr>
          <w:sz w:val="24"/>
        </w:rPr>
        <w:t xml:space="preserve"> was also a member of the Old Rat </w:t>
      </w:r>
      <w:smartTag w:uri="urn:schemas-microsoft-com:office:smarttags" w:element="PersonName">
        <w:r w:rsidRPr="00AF1752">
          <w:rPr>
            <w:sz w:val="24"/>
          </w:rPr>
          <w:t>Pat</w:t>
        </w:r>
      </w:smartTag>
      <w:r w:rsidRPr="00AF1752">
        <w:rPr>
          <w:sz w:val="24"/>
        </w:rPr>
        <w:t>rol, the Marlboro Volunteers, Inc., and the North Central Ohio Chapter of American Ex-Prisoners of War.  He was honored by the Canton City Schools for over 55 years of volunteer service.</w:t>
      </w:r>
      <w:r w:rsidRPr="00AF1752">
        <w:rPr>
          <w:sz w:val="24"/>
        </w:rPr>
        <w:br/>
      </w:r>
      <w:r w:rsidRPr="00AF1752">
        <w:rPr>
          <w:sz w:val="24"/>
        </w:rPr>
        <w:br/>
      </w:r>
      <w:smartTag w:uri="urn:schemas-microsoft-com:office:smarttags" w:element="PersonName">
        <w:r w:rsidRPr="00AF1752">
          <w:rPr>
            <w:sz w:val="24"/>
          </w:rPr>
          <w:t>Dale</w:t>
        </w:r>
      </w:smartTag>
      <w:r w:rsidRPr="00AF1752">
        <w:rPr>
          <w:sz w:val="24"/>
        </w:rPr>
        <w:t xml:space="preserve"> is survived by his wife </w:t>
      </w:r>
      <w:smartTag w:uri="urn:schemas-microsoft-com:office:smarttags" w:element="PersonName">
        <w:r w:rsidRPr="00AF1752">
          <w:rPr>
            <w:sz w:val="24"/>
          </w:rPr>
          <w:t>Margaret</w:t>
        </w:r>
      </w:smartTag>
      <w:r w:rsidRPr="00AF1752">
        <w:rPr>
          <w:sz w:val="24"/>
        </w:rPr>
        <w:t xml:space="preserve"> (Peg) Frantz; three daughters and sons-in-law, Pam and Tom Winkler, Rhonda and </w:t>
      </w:r>
      <w:smartTag w:uri="urn:schemas-microsoft-com:office:smarttags" w:element="PersonName">
        <w:r w:rsidRPr="00AF1752">
          <w:rPr>
            <w:sz w:val="24"/>
          </w:rPr>
          <w:t>Jim</w:t>
        </w:r>
      </w:smartTag>
      <w:r w:rsidRPr="00AF1752">
        <w:rPr>
          <w:sz w:val="24"/>
        </w:rPr>
        <w:t xml:space="preserve"> </w:t>
      </w:r>
      <w:proofErr w:type="spellStart"/>
      <w:r w:rsidRPr="00AF1752">
        <w:rPr>
          <w:sz w:val="24"/>
        </w:rPr>
        <w:t>Albu</w:t>
      </w:r>
      <w:proofErr w:type="spellEnd"/>
      <w:r w:rsidRPr="00AF1752">
        <w:rPr>
          <w:sz w:val="24"/>
        </w:rPr>
        <w:t xml:space="preserve">, and </w:t>
      </w:r>
      <w:smartTag w:uri="urn:schemas-microsoft-com:office:smarttags" w:element="PersonName">
        <w:r w:rsidRPr="00AF1752">
          <w:rPr>
            <w:sz w:val="24"/>
          </w:rPr>
          <w:t>Pat</w:t>
        </w:r>
      </w:smartTag>
      <w:r w:rsidRPr="00AF1752">
        <w:rPr>
          <w:sz w:val="24"/>
        </w:rPr>
        <w:t xml:space="preserve">ti and Dick Stull; three sons and two daughters-in-law, </w:t>
      </w:r>
      <w:smartTag w:uri="urn:schemas-microsoft-com:office:smarttags" w:element="PersonName">
        <w:r w:rsidRPr="00AF1752">
          <w:rPr>
            <w:sz w:val="24"/>
          </w:rPr>
          <w:t>Dale</w:t>
        </w:r>
      </w:smartTag>
      <w:r w:rsidRPr="00AF1752">
        <w:rPr>
          <w:sz w:val="24"/>
        </w:rPr>
        <w:t xml:space="preserve"> B. Jr. (Skip) and Marie Frantz, Rod Frantz, and Tom and Vickie Frantz; three grandchildren, </w:t>
      </w:r>
      <w:proofErr w:type="spellStart"/>
      <w:r w:rsidRPr="00AF1752">
        <w:rPr>
          <w:sz w:val="24"/>
        </w:rPr>
        <w:t>Alwynn</w:t>
      </w:r>
      <w:proofErr w:type="spellEnd"/>
      <w:r w:rsidRPr="00AF1752">
        <w:rPr>
          <w:sz w:val="24"/>
        </w:rPr>
        <w:t xml:space="preserve"> </w:t>
      </w:r>
      <w:proofErr w:type="spellStart"/>
      <w:r w:rsidRPr="00AF1752">
        <w:rPr>
          <w:sz w:val="24"/>
        </w:rPr>
        <w:t>Albu</w:t>
      </w:r>
      <w:proofErr w:type="spellEnd"/>
      <w:r w:rsidRPr="00AF1752">
        <w:rPr>
          <w:sz w:val="24"/>
        </w:rPr>
        <w:t>, Nicole (</w:t>
      </w:r>
      <w:proofErr w:type="spellStart"/>
      <w:r w:rsidRPr="00AF1752">
        <w:rPr>
          <w:sz w:val="24"/>
        </w:rPr>
        <w:t>Nici</w:t>
      </w:r>
      <w:proofErr w:type="spellEnd"/>
      <w:r w:rsidRPr="00AF1752">
        <w:rPr>
          <w:sz w:val="24"/>
        </w:rPr>
        <w:t xml:space="preserve">) Frantz, and Justin Frantz; and extended </w:t>
      </w:r>
      <w:r w:rsidR="00415158">
        <w:rPr>
          <w:sz w:val="24"/>
        </w:rPr>
        <w:t xml:space="preserve">family, Carol and Wayne Smith. </w:t>
      </w:r>
      <w:r w:rsidRPr="00AF1752">
        <w:rPr>
          <w:sz w:val="24"/>
        </w:rPr>
        <w:t>Burial was in North Lawn Cemetery.</w:t>
      </w:r>
      <w:r w:rsidRPr="0008399A">
        <w:br/>
      </w:r>
      <w:r w:rsidRPr="0008399A">
        <w:br/>
      </w:r>
      <w:r w:rsidRPr="00AF1752">
        <w:rPr>
          <w:i/>
          <w:color w:val="C00000"/>
          <w:sz w:val="24"/>
        </w:rPr>
        <w:t xml:space="preserve">Credit: The </w:t>
      </w:r>
      <w:proofErr w:type="spellStart"/>
      <w:r w:rsidRPr="00AF1752">
        <w:rPr>
          <w:i/>
          <w:color w:val="C00000"/>
          <w:sz w:val="24"/>
        </w:rPr>
        <w:t>Quan</w:t>
      </w:r>
      <w:proofErr w:type="spellEnd"/>
      <w:r w:rsidRPr="00AF1752">
        <w:rPr>
          <w:i/>
          <w:color w:val="C00000"/>
          <w:sz w:val="24"/>
        </w:rPr>
        <w:t xml:space="preserve"> June 2004 Issue</w:t>
      </w:r>
    </w:p>
    <w:p w14:paraId="197D34F2" w14:textId="77777777" w:rsidR="00415158" w:rsidRDefault="00415158" w:rsidP="00684373">
      <w:pPr>
        <w:pStyle w:val="Heading5"/>
      </w:pPr>
    </w:p>
    <w:p w14:paraId="33011DEE" w14:textId="77777777" w:rsidR="00627670" w:rsidRPr="00684373" w:rsidRDefault="00627670" w:rsidP="00684373">
      <w:pPr>
        <w:pStyle w:val="Heading5"/>
      </w:pPr>
      <w:proofErr w:type="spellStart"/>
      <w:r w:rsidRPr="00684373">
        <w:t>Hannink</w:t>
      </w:r>
      <w:proofErr w:type="spellEnd"/>
      <w:r w:rsidRPr="00684373">
        <w:t>, Harm</w:t>
      </w:r>
    </w:p>
    <w:p w14:paraId="4CE6140B" w14:textId="50A39733" w:rsidR="00627670" w:rsidRPr="00684373" w:rsidRDefault="00627670" w:rsidP="00627670">
      <w:pPr>
        <w:spacing w:before="100" w:beforeAutospacing="1" w:after="100" w:afterAutospacing="1" w:line="259" w:lineRule="auto"/>
        <w:rPr>
          <w:sz w:val="24"/>
        </w:rPr>
      </w:pPr>
      <w:r w:rsidRPr="00684373">
        <w:rPr>
          <w:sz w:val="24"/>
        </w:rPr>
        <w:t xml:space="preserve">Harm </w:t>
      </w:r>
      <w:proofErr w:type="spellStart"/>
      <w:r w:rsidRPr="00684373">
        <w:rPr>
          <w:sz w:val="24"/>
        </w:rPr>
        <w:t>Hannink</w:t>
      </w:r>
      <w:proofErr w:type="spellEnd"/>
      <w:r w:rsidRPr="00684373">
        <w:rPr>
          <w:sz w:val="24"/>
        </w:rPr>
        <w:t xml:space="preserve">, the second of nine children, was born to Thys and Ida </w:t>
      </w:r>
      <w:proofErr w:type="spellStart"/>
      <w:r w:rsidRPr="00684373">
        <w:rPr>
          <w:sz w:val="24"/>
        </w:rPr>
        <w:t>Hannink</w:t>
      </w:r>
      <w:proofErr w:type="spellEnd"/>
      <w:r w:rsidRPr="00684373">
        <w:rPr>
          <w:sz w:val="24"/>
        </w:rPr>
        <w:t xml:space="preserve"> on January 19, 1918 near Harrison SD and went to Glory August 27, 1989.  His youth was spend in South Dakota, and after living in Grangeville, ID for a year, he moved with his family to Ripon, CA in 1934.</w:t>
      </w:r>
      <w:r w:rsidR="00183E65" w:rsidRPr="00684373">
        <w:rPr>
          <w:sz w:val="24"/>
        </w:rPr>
        <w:br/>
      </w:r>
      <w:r w:rsidR="00684373">
        <w:rPr>
          <w:sz w:val="24"/>
        </w:rPr>
        <w:br/>
      </w:r>
      <w:r w:rsidRPr="00684373">
        <w:rPr>
          <w:sz w:val="24"/>
        </w:rPr>
        <w:t>On September 7, 1939 he was sworn into the U.S. Army and in early 1940 was assigned to E Battery of the 59</w:t>
      </w:r>
      <w:r w:rsidRPr="00684373">
        <w:rPr>
          <w:sz w:val="24"/>
          <w:vertAlign w:val="superscript"/>
        </w:rPr>
        <w:t>th</w:t>
      </w:r>
      <w:r w:rsidRPr="00684373">
        <w:rPr>
          <w:sz w:val="24"/>
        </w:rPr>
        <w:t xml:space="preserve"> Coast Guard Artillery Fort Drum as part of the Philippine harbor defenses.  After World War II began and Corregidor fell to the Japanese on May 8, 1942, he was taken prisoner and his internment began.  "Through it all," he said, "I had that certain knowledge that my only comfort in life and death is Jesus Christ.  That made my life realistic."  This security strengthened him during the forty months spent in prison camps in the Philippines and Japan, Camp 17.  He was discharged in November, 1946.</w:t>
      </w:r>
      <w:r w:rsidRPr="00684373">
        <w:rPr>
          <w:sz w:val="24"/>
        </w:rPr>
        <w:br/>
      </w:r>
      <w:r w:rsidRPr="00684373">
        <w:rPr>
          <w:sz w:val="24"/>
        </w:rPr>
        <w:br/>
      </w:r>
      <w:r w:rsidRPr="00684373">
        <w:rPr>
          <w:sz w:val="24"/>
        </w:rPr>
        <w:lastRenderedPageBreak/>
        <w:t xml:space="preserve">On June 6, 1952 he was married to </w:t>
      </w:r>
      <w:proofErr w:type="spellStart"/>
      <w:r w:rsidRPr="00684373">
        <w:rPr>
          <w:sz w:val="24"/>
        </w:rPr>
        <w:t>Jennielavon</w:t>
      </w:r>
      <w:proofErr w:type="spellEnd"/>
      <w:r w:rsidRPr="00684373">
        <w:rPr>
          <w:sz w:val="24"/>
        </w:rPr>
        <w:t xml:space="preserve"> </w:t>
      </w:r>
      <w:proofErr w:type="spellStart"/>
      <w:r w:rsidRPr="00684373">
        <w:rPr>
          <w:sz w:val="24"/>
        </w:rPr>
        <w:t>Pranger</w:t>
      </w:r>
      <w:proofErr w:type="spellEnd"/>
      <w:r w:rsidRPr="00684373">
        <w:rPr>
          <w:sz w:val="24"/>
        </w:rPr>
        <w:t xml:space="preserve">.  One son, T. Harm, preceded him in death on January 23, 1960.  In addition to his wife, he is survived by three sons: Lance, Brad, and </w:t>
      </w:r>
      <w:proofErr w:type="spellStart"/>
      <w:r w:rsidRPr="00684373">
        <w:rPr>
          <w:sz w:val="24"/>
        </w:rPr>
        <w:t>Garrit</w:t>
      </w:r>
      <w:proofErr w:type="spellEnd"/>
      <w:r w:rsidRPr="00684373">
        <w:rPr>
          <w:sz w:val="24"/>
        </w:rPr>
        <w:t xml:space="preserve">; two daughters: Faith </w:t>
      </w:r>
      <w:proofErr w:type="spellStart"/>
      <w:r w:rsidRPr="00684373">
        <w:rPr>
          <w:sz w:val="24"/>
        </w:rPr>
        <w:t>Moret</w:t>
      </w:r>
      <w:proofErr w:type="spellEnd"/>
      <w:r w:rsidRPr="00684373">
        <w:rPr>
          <w:sz w:val="24"/>
        </w:rPr>
        <w:t xml:space="preserve"> and Hope Bertrand; four grandchildren; his father Thys </w:t>
      </w:r>
      <w:proofErr w:type="spellStart"/>
      <w:r w:rsidRPr="00684373">
        <w:rPr>
          <w:sz w:val="24"/>
        </w:rPr>
        <w:t>Hannink</w:t>
      </w:r>
      <w:proofErr w:type="spellEnd"/>
      <w:r w:rsidRPr="00684373">
        <w:rPr>
          <w:sz w:val="24"/>
        </w:rPr>
        <w:t xml:space="preserve"> of Ripon, five brothers, and two sisters. He was a charter member of the Modesto Christian Reformed Church, and for the past sixteen years a member of the First Christian Reformed Church of Ripon; a life member of the Disabled American Veterans and the American Legion Post 190.Most importantly, however, is the legacy he leaves in his family, not only as a loving husband and father, but as a highly patriotic, compassionate</w:t>
      </w:r>
      <w:r w:rsidR="00183E65" w:rsidRPr="00684373">
        <w:rPr>
          <w:sz w:val="24"/>
        </w:rPr>
        <w:t>.</w:t>
      </w:r>
      <w:r w:rsidRPr="00684373">
        <w:rPr>
          <w:sz w:val="24"/>
        </w:rPr>
        <w:t xml:space="preserve"> </w:t>
      </w:r>
    </w:p>
    <w:p w14:paraId="181BBE22" w14:textId="77777777" w:rsidR="000E179B" w:rsidRDefault="000E179B" w:rsidP="00627670">
      <w:pPr>
        <w:spacing w:before="100" w:beforeAutospacing="1" w:after="100" w:afterAutospacing="1" w:line="259" w:lineRule="auto"/>
        <w:rPr>
          <w:b/>
          <w:bCs/>
          <w:color w:val="C00000"/>
          <w:sz w:val="28"/>
          <w:szCs w:val="28"/>
          <w:u w:val="single"/>
        </w:rPr>
      </w:pPr>
    </w:p>
    <w:p w14:paraId="319BC902" w14:textId="4F5C202C" w:rsidR="00627670" w:rsidRPr="00684373" w:rsidRDefault="00627670" w:rsidP="00627670">
      <w:pPr>
        <w:spacing w:before="100" w:beforeAutospacing="1" w:after="100" w:afterAutospacing="1" w:line="259" w:lineRule="auto"/>
        <w:rPr>
          <w:sz w:val="24"/>
        </w:rPr>
      </w:pPr>
      <w:r w:rsidRPr="00684373">
        <w:rPr>
          <w:b/>
          <w:bCs/>
          <w:color w:val="C00000"/>
          <w:sz w:val="28"/>
          <w:szCs w:val="28"/>
          <w:u w:val="single"/>
        </w:rPr>
        <w:t>Jones, Guy E.</w:t>
      </w:r>
      <w:r w:rsidRPr="00684373">
        <w:rPr>
          <w:b/>
          <w:bCs/>
          <w:color w:val="C00000"/>
          <w:sz w:val="24"/>
          <w:u w:val="single"/>
        </w:rPr>
        <w:t xml:space="preserve"> </w:t>
      </w:r>
      <w:r w:rsidRPr="00684373">
        <w:rPr>
          <w:b/>
          <w:bCs/>
          <w:color w:val="000080"/>
          <w:sz w:val="24"/>
          <w:u w:val="single"/>
        </w:rPr>
        <w:br/>
      </w:r>
      <w:r w:rsidRPr="00684373">
        <w:rPr>
          <w:b/>
          <w:bCs/>
          <w:color w:val="000080"/>
          <w:sz w:val="24"/>
          <w:u w:val="single"/>
        </w:rPr>
        <w:br/>
      </w:r>
      <w:r w:rsidRPr="00684373">
        <w:rPr>
          <w:sz w:val="24"/>
        </w:rPr>
        <w:t>Guy Jones was admitted to Jerry L. Pettis Memorial VA Medical Center in Loma Linda, Ca. on Feb. 15, 2002 and passed away February 25, 2002 after a long battle with bone cancer.</w:t>
      </w:r>
      <w:r w:rsidRPr="00684373">
        <w:rPr>
          <w:sz w:val="24"/>
        </w:rPr>
        <w:br/>
      </w:r>
      <w:r w:rsidRPr="00684373">
        <w:rPr>
          <w:sz w:val="24"/>
        </w:rPr>
        <w:br/>
        <w:t>Born March 17, 1917, in Long Beach, CA. Jones enlisted in Army Air Corps, Feb. 2, 1940.  He was assigned to 27</w:t>
      </w:r>
      <w:r w:rsidRPr="00684373">
        <w:rPr>
          <w:sz w:val="24"/>
          <w:vertAlign w:val="superscript"/>
        </w:rPr>
        <w:t>th</w:t>
      </w:r>
      <w:r w:rsidRPr="00684373">
        <w:rPr>
          <w:sz w:val="24"/>
        </w:rPr>
        <w:t xml:space="preserve"> Material </w:t>
      </w:r>
      <w:proofErr w:type="spellStart"/>
      <w:r w:rsidRPr="00684373">
        <w:rPr>
          <w:sz w:val="24"/>
        </w:rPr>
        <w:t>Sdn</w:t>
      </w:r>
      <w:proofErr w:type="spellEnd"/>
      <w:r w:rsidRPr="00684373">
        <w:rPr>
          <w:sz w:val="24"/>
        </w:rPr>
        <w:t xml:space="preserve">., Nichols Field and was in a field maintenance crew, under then Staff Sgt. James S. </w:t>
      </w:r>
      <w:proofErr w:type="spellStart"/>
      <w:r w:rsidRPr="00684373">
        <w:rPr>
          <w:sz w:val="24"/>
        </w:rPr>
        <w:t>Tribby</w:t>
      </w:r>
      <w:proofErr w:type="spellEnd"/>
      <w:r w:rsidRPr="00684373">
        <w:rPr>
          <w:sz w:val="24"/>
        </w:rPr>
        <w:t xml:space="preserve">.  Jones crossed Manila Bay to Bataan in a boat from the Manila Bay Club, after sinking out Air Corps truck in the </w:t>
      </w:r>
      <w:proofErr w:type="spellStart"/>
      <w:r w:rsidRPr="00684373">
        <w:rPr>
          <w:sz w:val="24"/>
        </w:rPr>
        <w:t>Passig</w:t>
      </w:r>
      <w:proofErr w:type="spellEnd"/>
      <w:r w:rsidRPr="00684373">
        <w:rPr>
          <w:sz w:val="24"/>
        </w:rPr>
        <w:t xml:space="preserve"> River.  There he met a Japanese patrol boat from Corregidor, "challenged and finally resumed our trip to Bataan."</w:t>
      </w:r>
      <w:r w:rsidRPr="00684373">
        <w:rPr>
          <w:sz w:val="24"/>
        </w:rPr>
        <w:br/>
      </w:r>
      <w:r w:rsidRPr="00684373">
        <w:rPr>
          <w:sz w:val="24"/>
        </w:rPr>
        <w:br/>
        <w:t xml:space="preserve">After the fall of Bataan, he survived the Death March, O'Donnell and then on to Cabanatuan No. 3 where Jones worked on the farm and roads. Shipped to Japan on a </w:t>
      </w:r>
      <w:proofErr w:type="spellStart"/>
      <w:r w:rsidRPr="00684373">
        <w:rPr>
          <w:sz w:val="24"/>
        </w:rPr>
        <w:t>Hellship</w:t>
      </w:r>
      <w:proofErr w:type="spellEnd"/>
      <w:r w:rsidRPr="00684373">
        <w:rPr>
          <w:sz w:val="24"/>
        </w:rPr>
        <w:t xml:space="preserve"> for sixty-two days with a month layover on the island of Formosa, in the hold of the ship.  In Japan Jones was taken to Camp No. 17, a coal mine camp on the island of Kyushu, by the inland sea, where he was liberated.  Discharged Feb. 6, 1946 from Ft. MacArthur, CA Jones received six medals from the Pacific Theatre.</w:t>
      </w:r>
      <w:r w:rsidRPr="00684373">
        <w:rPr>
          <w:sz w:val="24"/>
        </w:rPr>
        <w:br/>
      </w:r>
      <w:r w:rsidRPr="00684373">
        <w:rPr>
          <w:sz w:val="24"/>
        </w:rPr>
        <w:br/>
        <w:t>As Guy Jones himself said "married to a wonderful wife" –Virginia– who survives him along with one son, 4 grandchildren and two great grandchildren. He was preceded in death by one daughter.</w:t>
      </w:r>
    </w:p>
    <w:p w14:paraId="7364E953" w14:textId="77777777" w:rsidR="00415158" w:rsidRDefault="00864FEA" w:rsidP="00627670">
      <w:pPr>
        <w:spacing w:before="100" w:beforeAutospacing="1" w:after="100" w:afterAutospacing="1" w:line="259" w:lineRule="auto"/>
        <w:rPr>
          <w:b/>
          <w:bCs/>
          <w:color w:val="C00000"/>
          <w:sz w:val="28"/>
          <w:szCs w:val="28"/>
          <w:u w:val="single"/>
        </w:rPr>
      </w:pPr>
      <w:r>
        <w:rPr>
          <w:b/>
          <w:bCs/>
          <w:color w:val="C00000"/>
          <w:sz w:val="28"/>
          <w:szCs w:val="28"/>
          <w:u w:val="single"/>
        </w:rPr>
        <w:br/>
      </w:r>
    </w:p>
    <w:p w14:paraId="28C2920E" w14:textId="77777777" w:rsidR="00415158" w:rsidRDefault="00415158" w:rsidP="00627670">
      <w:pPr>
        <w:spacing w:before="100" w:beforeAutospacing="1" w:after="100" w:afterAutospacing="1" w:line="259" w:lineRule="auto"/>
        <w:rPr>
          <w:b/>
          <w:bCs/>
          <w:color w:val="C00000"/>
          <w:sz w:val="28"/>
          <w:szCs w:val="28"/>
          <w:u w:val="single"/>
        </w:rPr>
      </w:pPr>
    </w:p>
    <w:p w14:paraId="407B117E" w14:textId="015804F3" w:rsidR="00627670" w:rsidRPr="00684373" w:rsidRDefault="00627670" w:rsidP="00627670">
      <w:pPr>
        <w:spacing w:before="100" w:beforeAutospacing="1" w:after="100" w:afterAutospacing="1" w:line="259" w:lineRule="auto"/>
        <w:rPr>
          <w:color w:val="C00000"/>
          <w:sz w:val="28"/>
          <w:szCs w:val="28"/>
        </w:rPr>
      </w:pPr>
      <w:r w:rsidRPr="00684373">
        <w:rPr>
          <w:b/>
          <w:bCs/>
          <w:color w:val="C00000"/>
          <w:sz w:val="28"/>
          <w:szCs w:val="28"/>
          <w:u w:val="single"/>
        </w:rPr>
        <w:lastRenderedPageBreak/>
        <w:t xml:space="preserve">Martinez, George E. </w:t>
      </w:r>
    </w:p>
    <w:p w14:paraId="4C5AD85A" w14:textId="07CC6AC3" w:rsidR="00627670" w:rsidRPr="00684373" w:rsidRDefault="00627670" w:rsidP="00627670">
      <w:pPr>
        <w:spacing w:before="100" w:beforeAutospacing="1" w:after="100" w:afterAutospacing="1" w:line="259" w:lineRule="auto"/>
        <w:rPr>
          <w:sz w:val="24"/>
        </w:rPr>
      </w:pPr>
      <w:r w:rsidRPr="00684373">
        <w:rPr>
          <w:sz w:val="24"/>
        </w:rPr>
        <w:t xml:space="preserve">George E. Martinez, 71, a resident of Albuquerque for 45 years, passed away on Friday, October 13, 1989.  He was born in </w:t>
      </w:r>
      <w:proofErr w:type="spellStart"/>
      <w:r w:rsidRPr="00684373">
        <w:rPr>
          <w:sz w:val="24"/>
        </w:rPr>
        <w:t>Ojitos</w:t>
      </w:r>
      <w:proofErr w:type="spellEnd"/>
      <w:r w:rsidRPr="00684373">
        <w:rPr>
          <w:sz w:val="24"/>
        </w:rPr>
        <w:t xml:space="preserve"> </w:t>
      </w:r>
      <w:proofErr w:type="spellStart"/>
      <w:r w:rsidRPr="00684373">
        <w:rPr>
          <w:sz w:val="24"/>
        </w:rPr>
        <w:t>Frios</w:t>
      </w:r>
      <w:proofErr w:type="spellEnd"/>
      <w:r w:rsidRPr="00684373">
        <w:rPr>
          <w:sz w:val="24"/>
        </w:rPr>
        <w:t xml:space="preserve"> Las Vegas, New Mexico.  He was a former P.O.W. Bataan Veteran of World War II and the 200 Coast Auxiliary. He was a member of the D.A.V. and the American Legion Post # 613.  </w:t>
      </w:r>
      <w:r w:rsidRPr="00684373">
        <w:rPr>
          <w:sz w:val="24"/>
        </w:rPr>
        <w:br/>
      </w:r>
      <w:r w:rsidRPr="00684373">
        <w:rPr>
          <w:sz w:val="24"/>
        </w:rPr>
        <w:br/>
        <w:t>He is survived by his wife, Tillie L. Martinez of the family home; four sons, Robert S. Martinez, Leo P. Martinez, Steve G. Martinez and Rick S. Martinez</w:t>
      </w:r>
      <w:r w:rsidRPr="00684373">
        <w:rPr>
          <w:b/>
          <w:bCs/>
          <w:sz w:val="24"/>
        </w:rPr>
        <w:t xml:space="preserve">; </w:t>
      </w:r>
      <w:r w:rsidRPr="00684373">
        <w:rPr>
          <w:sz w:val="24"/>
        </w:rPr>
        <w:t>six daughters, Margie Gallegos, Theresa</w:t>
      </w:r>
      <w:r w:rsidRPr="00684373">
        <w:rPr>
          <w:b/>
          <w:bCs/>
          <w:sz w:val="24"/>
        </w:rPr>
        <w:t xml:space="preserve"> </w:t>
      </w:r>
      <w:r w:rsidRPr="00684373">
        <w:rPr>
          <w:sz w:val="24"/>
        </w:rPr>
        <w:t>Martinez, Loraine Trujillo, Dorothy Martinez, Georgia Brown; 22 grandchildren; two brothers; one sister.</w:t>
      </w:r>
    </w:p>
    <w:p w14:paraId="1151FA49" w14:textId="77777777" w:rsidR="000E179B" w:rsidRDefault="000E179B" w:rsidP="00627670">
      <w:pPr>
        <w:spacing w:before="100" w:beforeAutospacing="1" w:after="100" w:afterAutospacing="1" w:line="259" w:lineRule="auto"/>
        <w:rPr>
          <w:b/>
          <w:bCs/>
          <w:color w:val="C00000"/>
          <w:sz w:val="28"/>
          <w:szCs w:val="28"/>
          <w:u w:val="single"/>
        </w:rPr>
      </w:pPr>
    </w:p>
    <w:p w14:paraId="05ECD2CE" w14:textId="1DE9C7CD" w:rsidR="00627670" w:rsidRPr="00684373" w:rsidRDefault="00627670" w:rsidP="00627670">
      <w:pPr>
        <w:spacing w:before="100" w:beforeAutospacing="1" w:after="100" w:afterAutospacing="1" w:line="259" w:lineRule="auto"/>
        <w:rPr>
          <w:sz w:val="24"/>
        </w:rPr>
      </w:pPr>
      <w:proofErr w:type="spellStart"/>
      <w:r w:rsidRPr="000E179B">
        <w:rPr>
          <w:b/>
          <w:bCs/>
          <w:color w:val="C00000"/>
          <w:sz w:val="28"/>
          <w:szCs w:val="28"/>
          <w:u w:val="single"/>
        </w:rPr>
        <w:t>Redshaw</w:t>
      </w:r>
      <w:proofErr w:type="spellEnd"/>
      <w:r w:rsidRPr="000E179B">
        <w:rPr>
          <w:b/>
          <w:bCs/>
          <w:color w:val="C00000"/>
          <w:sz w:val="28"/>
          <w:szCs w:val="28"/>
        </w:rPr>
        <w:t xml:space="preserve">, </w:t>
      </w:r>
      <w:r w:rsidRPr="000E179B">
        <w:rPr>
          <w:b/>
          <w:bCs/>
          <w:color w:val="C00000"/>
          <w:sz w:val="28"/>
          <w:szCs w:val="28"/>
          <w:u w:val="single"/>
        </w:rPr>
        <w:t>Ward</w:t>
      </w:r>
      <w:r w:rsidRPr="00684373">
        <w:rPr>
          <w:b/>
          <w:bCs/>
          <w:color w:val="C00000"/>
          <w:sz w:val="24"/>
          <w:u w:val="single"/>
        </w:rPr>
        <w:t xml:space="preserve"> </w:t>
      </w:r>
      <w:r w:rsidRPr="00684373">
        <w:rPr>
          <w:b/>
          <w:bCs/>
          <w:color w:val="000080"/>
          <w:sz w:val="24"/>
          <w:u w:val="single"/>
        </w:rPr>
        <w:br/>
      </w:r>
      <w:r w:rsidRPr="00684373">
        <w:rPr>
          <w:b/>
          <w:bCs/>
          <w:color w:val="000080"/>
          <w:sz w:val="24"/>
          <w:u w:val="single"/>
        </w:rPr>
        <w:br/>
      </w:r>
      <w:r w:rsidRPr="00684373">
        <w:rPr>
          <w:sz w:val="24"/>
          <w:u w:val="single"/>
        </w:rPr>
        <w:t>Bataan Survivor Dies a Day Before Memorial March</w:t>
      </w:r>
      <w:proofErr w:type="gramStart"/>
      <w:r w:rsidRPr="00684373">
        <w:rPr>
          <w:sz w:val="24"/>
          <w:u w:val="single"/>
        </w:rPr>
        <w:t xml:space="preserve">  </w:t>
      </w:r>
      <w:proofErr w:type="gramEnd"/>
      <w:r w:rsidRPr="00684373">
        <w:rPr>
          <w:sz w:val="24"/>
        </w:rPr>
        <w:br/>
      </w:r>
      <w:r w:rsidRPr="00684373">
        <w:rPr>
          <w:sz w:val="24"/>
        </w:rPr>
        <w:br/>
        <w:t xml:space="preserve">Ward </w:t>
      </w:r>
      <w:proofErr w:type="spellStart"/>
      <w:r w:rsidRPr="00684373">
        <w:rPr>
          <w:sz w:val="24"/>
        </w:rPr>
        <w:t>Redshaw</w:t>
      </w:r>
      <w:proofErr w:type="spellEnd"/>
      <w:r w:rsidRPr="00684373">
        <w:rPr>
          <w:sz w:val="24"/>
        </w:rPr>
        <w:t xml:space="preserve"> of Las Cruces, who also saw Nagasaki blast as a POW in Japan, died Saturday</w:t>
      </w:r>
      <w:r w:rsidR="003F2B07">
        <w:rPr>
          <w:sz w:val="24"/>
        </w:rPr>
        <w:t xml:space="preserve">, </w:t>
      </w:r>
      <w:r w:rsidR="003F2B07" w:rsidRPr="003F2B07">
        <w:rPr>
          <w:sz w:val="24"/>
        </w:rPr>
        <w:t>28 March 2009</w:t>
      </w:r>
      <w:r w:rsidRPr="00684373">
        <w:rPr>
          <w:sz w:val="24"/>
        </w:rPr>
        <w:t xml:space="preserve">. Ward </w:t>
      </w:r>
      <w:proofErr w:type="spellStart"/>
      <w:r w:rsidRPr="00684373">
        <w:rPr>
          <w:sz w:val="24"/>
        </w:rPr>
        <w:t>Redshaw</w:t>
      </w:r>
      <w:proofErr w:type="spellEnd"/>
      <w:r w:rsidRPr="00684373">
        <w:rPr>
          <w:sz w:val="24"/>
        </w:rPr>
        <w:t xml:space="preserve">, a Bataan Death March survivor who lived in Las Cruces, never missed the Bataan Memorial March at the White Sands Missile Range until this year -- he died Saturday after a long illness, just one day before this year's event, the Las Cruces Sun-News reported. "Ward holds a special place in the hearts of everyone at White Sands Missile Range," WSMR spokeswoman Monte Marlin told the Sun-News. "He has been a part of these memorial marches ever since they began. He has always been here, not so much to be recognized, but to share his story with a new generation. "Marlin said </w:t>
      </w:r>
      <w:proofErr w:type="spellStart"/>
      <w:r w:rsidRPr="00684373">
        <w:rPr>
          <w:sz w:val="24"/>
        </w:rPr>
        <w:t>Redshaw</w:t>
      </w:r>
      <w:proofErr w:type="spellEnd"/>
      <w:r w:rsidRPr="00684373">
        <w:rPr>
          <w:sz w:val="24"/>
        </w:rPr>
        <w:t xml:space="preserve"> "was trying to hold on to come one more time," the paper reported. The memorial march, a 26.2-mile trek across the desert and up and down Tularosa basin hills, was begun in 1989 by the Army ROTC at New Mexico State University as a way to honor survivors of the Bataan Death March in 1941, which had a disproportionate number of New Mexicans who fell prisoner to the Japanese in the early days of World War II and who fell victim on the march.</w:t>
      </w:r>
      <w:r w:rsidRPr="00684373">
        <w:rPr>
          <w:sz w:val="24"/>
        </w:rPr>
        <w:br/>
      </w:r>
      <w:r w:rsidRPr="00684373">
        <w:rPr>
          <w:sz w:val="24"/>
        </w:rPr>
        <w:br/>
        <w:t xml:space="preserve">The White Sands Missile Range event every year includes a missing-man roll call of those Bataan Death March survivors who have died in the past year, and </w:t>
      </w:r>
      <w:proofErr w:type="spellStart"/>
      <w:r w:rsidRPr="00684373">
        <w:rPr>
          <w:sz w:val="24"/>
        </w:rPr>
        <w:t>Redshaw's</w:t>
      </w:r>
      <w:proofErr w:type="spellEnd"/>
      <w:r w:rsidRPr="00684373">
        <w:rPr>
          <w:sz w:val="24"/>
        </w:rPr>
        <w:t xml:space="preserve"> name was the last one to be read on Sunday. "He was very much missed," Marlin said. "We'll always refer to him as a gentle giant." </w:t>
      </w:r>
      <w:proofErr w:type="spellStart"/>
      <w:r w:rsidRPr="00684373">
        <w:rPr>
          <w:sz w:val="24"/>
        </w:rPr>
        <w:t>Redshaw</w:t>
      </w:r>
      <w:proofErr w:type="spellEnd"/>
      <w:r w:rsidRPr="00684373">
        <w:rPr>
          <w:sz w:val="24"/>
        </w:rPr>
        <w:t xml:space="preserve"> not only survived the horrific march up the Bataan peninsula in the Philippines, but was a prisoner of war in Japan and saw the atomic bomb explosion in Nagasaki that -- along with the Hiroshima blast a few days earlier -- brought about Japan's surrender, according to an earlier article on </w:t>
      </w:r>
      <w:proofErr w:type="spellStart"/>
      <w:r w:rsidRPr="00684373">
        <w:rPr>
          <w:sz w:val="24"/>
        </w:rPr>
        <w:t>Redshaw</w:t>
      </w:r>
      <w:proofErr w:type="spellEnd"/>
      <w:r w:rsidRPr="00684373">
        <w:rPr>
          <w:sz w:val="24"/>
        </w:rPr>
        <w:t>.</w:t>
      </w:r>
      <w:r w:rsidR="00684373" w:rsidRPr="00684373">
        <w:rPr>
          <w:sz w:val="24"/>
        </w:rPr>
        <w:br/>
      </w:r>
      <w:r w:rsidRPr="00684373">
        <w:rPr>
          <w:sz w:val="24"/>
        </w:rPr>
        <w:lastRenderedPageBreak/>
        <w:br/>
        <w:t xml:space="preserve">"I heard this tremendous explosion and looked up," </w:t>
      </w:r>
      <w:proofErr w:type="spellStart"/>
      <w:r w:rsidRPr="00684373">
        <w:rPr>
          <w:sz w:val="24"/>
        </w:rPr>
        <w:t>Redshaw</w:t>
      </w:r>
      <w:proofErr w:type="spellEnd"/>
      <w:r w:rsidRPr="00684373">
        <w:rPr>
          <w:sz w:val="24"/>
        </w:rPr>
        <w:t xml:space="preserve"> recalled. "It wasn't even a cloud yet. It was all the colors of the rainbow and then it dissolved into the color of magenta. It was pretty startling. I really didn't realize what had happened until a few days later when the emperor was on a loudspeaker on the prison camp radio telling the Japanese to give up." </w:t>
      </w:r>
      <w:proofErr w:type="spellStart"/>
      <w:r w:rsidRPr="00684373">
        <w:rPr>
          <w:sz w:val="24"/>
        </w:rPr>
        <w:t>Redshaw's</w:t>
      </w:r>
      <w:proofErr w:type="spellEnd"/>
      <w:r w:rsidRPr="00684373">
        <w:rPr>
          <w:sz w:val="24"/>
        </w:rPr>
        <w:t xml:space="preserve"> death leaves just two living Bataan Death March survivors in Las Cruces -- Julio </w:t>
      </w:r>
      <w:proofErr w:type="spellStart"/>
      <w:r w:rsidRPr="00684373">
        <w:rPr>
          <w:sz w:val="24"/>
        </w:rPr>
        <w:t>Barela</w:t>
      </w:r>
      <w:proofErr w:type="spellEnd"/>
      <w:r w:rsidRPr="00684373">
        <w:rPr>
          <w:sz w:val="24"/>
        </w:rPr>
        <w:t xml:space="preserve"> and Granville Smith, the Sun-News said.</w:t>
      </w:r>
    </w:p>
    <w:p w14:paraId="695FE3A7" w14:textId="4D275670" w:rsidR="00627670" w:rsidRPr="00684373" w:rsidRDefault="00627670" w:rsidP="00684373">
      <w:pPr>
        <w:pStyle w:val="Heading4"/>
        <w:rPr>
          <w:sz w:val="24"/>
          <w:szCs w:val="24"/>
        </w:rPr>
      </w:pPr>
      <w:r w:rsidRPr="00684373">
        <w:rPr>
          <w:sz w:val="24"/>
          <w:szCs w:val="24"/>
        </w:rPr>
        <w:t xml:space="preserve">Credit: Bruce Daniels - </w:t>
      </w:r>
      <w:proofErr w:type="spellStart"/>
      <w:r w:rsidRPr="00684373">
        <w:rPr>
          <w:sz w:val="24"/>
          <w:szCs w:val="24"/>
        </w:rPr>
        <w:t>ABQnewsSeeker</w:t>
      </w:r>
      <w:proofErr w:type="spellEnd"/>
      <w:r w:rsidRPr="00684373">
        <w:rPr>
          <w:sz w:val="24"/>
          <w:szCs w:val="24"/>
        </w:rPr>
        <w:t xml:space="preserve"> Tuesday, 31 March 2009</w:t>
      </w:r>
    </w:p>
    <w:p w14:paraId="050A976C" w14:textId="38553BCC" w:rsidR="000E179B" w:rsidRDefault="00864FEA" w:rsidP="00684373">
      <w:pPr>
        <w:spacing w:before="100" w:beforeAutospacing="1" w:after="100" w:afterAutospacing="1"/>
        <w:rPr>
          <w:sz w:val="24"/>
        </w:rPr>
      </w:pPr>
      <w:r>
        <w:br/>
      </w:r>
      <w:hyperlink r:id="rId6" w:history="1">
        <w:r w:rsidR="00627670" w:rsidRPr="00684373">
          <w:rPr>
            <w:b/>
            <w:bCs/>
            <w:color w:val="C00000"/>
            <w:sz w:val="28"/>
            <w:szCs w:val="28"/>
            <w:u w:val="single"/>
          </w:rPr>
          <w:t>Sabo</w:t>
        </w:r>
      </w:hyperlink>
      <w:r w:rsidR="00627670" w:rsidRPr="00684373">
        <w:rPr>
          <w:b/>
          <w:bCs/>
          <w:color w:val="C00000"/>
          <w:sz w:val="28"/>
          <w:szCs w:val="28"/>
          <w:u w:val="single"/>
        </w:rPr>
        <w:t>, Alex</w:t>
      </w:r>
      <w:r w:rsidR="00627670" w:rsidRPr="00684373">
        <w:rPr>
          <w:b/>
          <w:bCs/>
          <w:color w:val="C00000"/>
          <w:sz w:val="24"/>
          <w:u w:val="single"/>
        </w:rPr>
        <w:t xml:space="preserve"> </w:t>
      </w:r>
      <w:r w:rsidR="00627670" w:rsidRPr="00684373">
        <w:rPr>
          <w:b/>
          <w:bCs/>
          <w:color w:val="000080"/>
          <w:sz w:val="24"/>
          <w:u w:val="single"/>
        </w:rPr>
        <w:br/>
      </w:r>
      <w:r w:rsidR="00627670" w:rsidRPr="00684373">
        <w:rPr>
          <w:sz w:val="24"/>
        </w:rPr>
        <w:br/>
      </w:r>
      <w:proofErr w:type="spellStart"/>
      <w:r w:rsidR="00627670" w:rsidRPr="00684373">
        <w:rPr>
          <w:sz w:val="24"/>
        </w:rPr>
        <w:t>Alex</w:t>
      </w:r>
      <w:proofErr w:type="spellEnd"/>
      <w:r w:rsidR="00627670" w:rsidRPr="00684373">
        <w:rPr>
          <w:sz w:val="24"/>
        </w:rPr>
        <w:t xml:space="preserve"> Sabo, 90, of Windsor Heights, WV, died May 5, 2010 at home.  He was born January 26, 1920 in Cedar Grove, PA., the son of the late Charles and Susan </w:t>
      </w:r>
      <w:proofErr w:type="spellStart"/>
      <w:r w:rsidR="00627670" w:rsidRPr="00684373">
        <w:rPr>
          <w:sz w:val="24"/>
        </w:rPr>
        <w:t>Szanyi</w:t>
      </w:r>
      <w:proofErr w:type="spellEnd"/>
      <w:r w:rsidR="00627670" w:rsidRPr="00684373">
        <w:rPr>
          <w:sz w:val="24"/>
        </w:rPr>
        <w:t xml:space="preserve"> Sabo.  </w:t>
      </w:r>
      <w:r w:rsidR="00684373" w:rsidRPr="00684373">
        <w:rPr>
          <w:sz w:val="24"/>
        </w:rPr>
        <w:br/>
      </w:r>
      <w:r w:rsidR="00684373" w:rsidRPr="00684373">
        <w:rPr>
          <w:sz w:val="24"/>
        </w:rPr>
        <w:br/>
      </w:r>
      <w:r w:rsidR="00627670" w:rsidRPr="00684373">
        <w:rPr>
          <w:sz w:val="24"/>
        </w:rPr>
        <w:t xml:space="preserve">He was a retired steelworker with US Steel; a WWII Army POW veteran where he survived the Bataan Death March in the Philippines.  He was a Christian.  </w:t>
      </w:r>
      <w:r w:rsidR="00684373">
        <w:rPr>
          <w:sz w:val="24"/>
        </w:rPr>
        <w:br/>
      </w:r>
      <w:r w:rsidR="00684373">
        <w:rPr>
          <w:sz w:val="24"/>
        </w:rPr>
        <w:br/>
      </w:r>
      <w:r w:rsidR="00627670" w:rsidRPr="00684373">
        <w:rPr>
          <w:sz w:val="24"/>
        </w:rPr>
        <w:t xml:space="preserve">In addition to his parents, he was preceded in death by his wife, Margaret Sabo, and his daughter, Rose Marie Sabo.  Surviving are his grandchildren, Margaret </w:t>
      </w:r>
      <w:proofErr w:type="spellStart"/>
      <w:r w:rsidR="00627670" w:rsidRPr="00684373">
        <w:rPr>
          <w:sz w:val="24"/>
        </w:rPr>
        <w:t>Rihaly</w:t>
      </w:r>
      <w:proofErr w:type="spellEnd"/>
      <w:r w:rsidR="00627670" w:rsidRPr="00684373">
        <w:rPr>
          <w:sz w:val="24"/>
        </w:rPr>
        <w:t xml:space="preserve">, James Lilley, and Michael Wolf; great-grandchildren, Chad Thompson, Jennifer Frey, Justin Lilley, Gregory Layton, Rosemarie Wolf, </w:t>
      </w:r>
      <w:proofErr w:type="spellStart"/>
      <w:r w:rsidR="00627670" w:rsidRPr="00684373">
        <w:rPr>
          <w:sz w:val="24"/>
        </w:rPr>
        <w:t>Michaeline</w:t>
      </w:r>
      <w:proofErr w:type="spellEnd"/>
      <w:r w:rsidR="00627670" w:rsidRPr="00684373">
        <w:rPr>
          <w:sz w:val="24"/>
        </w:rPr>
        <w:t xml:space="preserve"> Norwood, and Bruce Wolf; brothers, Joseph and Mildred Sabo and family, and John and Margaret Sabo and family.  Interment in Oakland Cemetery, Mingo Junction, OH.  Full military graveside services were conducted by the Ohio Valley Veterans Memorial Squad.</w:t>
      </w:r>
    </w:p>
    <w:p w14:paraId="025FC043" w14:textId="38E3C046" w:rsidR="000E179B" w:rsidRPr="000E179B" w:rsidRDefault="00864FEA" w:rsidP="000E179B">
      <w:pPr>
        <w:spacing w:before="100" w:beforeAutospacing="1" w:after="100" w:afterAutospacing="1" w:line="259" w:lineRule="auto"/>
        <w:rPr>
          <w:b/>
          <w:bCs/>
          <w:color w:val="000080"/>
          <w:sz w:val="24"/>
          <w:highlight w:val="yellow"/>
          <w:u w:val="single"/>
        </w:rPr>
      </w:pPr>
      <w:r>
        <w:rPr>
          <w:b/>
          <w:bCs/>
          <w:color w:val="C00000"/>
          <w:sz w:val="28"/>
          <w:szCs w:val="28"/>
          <w:u w:val="single"/>
        </w:rPr>
        <w:br/>
      </w:r>
      <w:r w:rsidR="000E179B" w:rsidRPr="00563B45">
        <w:rPr>
          <w:b/>
          <w:bCs/>
          <w:color w:val="C00000"/>
          <w:sz w:val="28"/>
          <w:szCs w:val="28"/>
          <w:u w:val="single"/>
        </w:rPr>
        <w:t>Scott, Jackson Robert (Doctor</w:t>
      </w:r>
      <w:proofErr w:type="gramStart"/>
      <w:r w:rsidR="000E179B" w:rsidRPr="00563B45">
        <w:rPr>
          <w:b/>
          <w:bCs/>
          <w:color w:val="C00000"/>
          <w:sz w:val="28"/>
          <w:szCs w:val="28"/>
          <w:u w:val="single"/>
        </w:rPr>
        <w:t>)</w:t>
      </w:r>
      <w:proofErr w:type="gramEnd"/>
      <w:r w:rsidR="000E179B" w:rsidRPr="00684373">
        <w:rPr>
          <w:b/>
          <w:bCs/>
          <w:color w:val="000080"/>
          <w:sz w:val="24"/>
          <w:highlight w:val="yellow"/>
          <w:u w:val="single"/>
        </w:rPr>
        <w:br/>
      </w:r>
      <w:r w:rsidR="000E179B" w:rsidRPr="00684373">
        <w:rPr>
          <w:sz w:val="24"/>
          <w:highlight w:val="yellow"/>
        </w:rPr>
        <w:br/>
      </w:r>
      <w:r w:rsidR="000E179B" w:rsidRPr="0051048E">
        <w:rPr>
          <w:sz w:val="24"/>
        </w:rPr>
        <w:t xml:space="preserve">Dr. R. Jackson Scott, age 69, died at </w:t>
      </w:r>
      <w:proofErr w:type="spellStart"/>
      <w:r w:rsidR="000E179B" w:rsidRPr="0051048E">
        <w:rPr>
          <w:sz w:val="24"/>
        </w:rPr>
        <w:t>Wadworth</w:t>
      </w:r>
      <w:proofErr w:type="spellEnd"/>
      <w:r w:rsidR="000E179B" w:rsidRPr="0051048E">
        <w:rPr>
          <w:sz w:val="24"/>
        </w:rPr>
        <w:t xml:space="preserve"> Hospital in Los Angeles, CA on May 2,1992. He was a </w:t>
      </w:r>
      <w:proofErr w:type="spellStart"/>
      <w:r w:rsidR="000E179B" w:rsidRPr="0051048E">
        <w:rPr>
          <w:sz w:val="24"/>
        </w:rPr>
        <w:t>Cavité</w:t>
      </w:r>
      <w:proofErr w:type="spellEnd"/>
      <w:r w:rsidR="000E179B" w:rsidRPr="0051048E">
        <w:rPr>
          <w:sz w:val="24"/>
        </w:rPr>
        <w:t xml:space="preserve"> Marine and stationed in the Philippines. He was captured on Corregidor in 1942 by the Japanese and was a POW in several camps in the Philippines an</w:t>
      </w:r>
      <w:r w:rsidR="000E179B">
        <w:rPr>
          <w:sz w:val="24"/>
        </w:rPr>
        <w:t xml:space="preserve">d also Camp 17 </w:t>
      </w:r>
      <w:r w:rsidR="000E179B" w:rsidRPr="0051048E">
        <w:rPr>
          <w:sz w:val="24"/>
        </w:rPr>
        <w:t xml:space="preserve">in Japan for 31/2 years.     </w:t>
      </w:r>
      <w:r w:rsidR="000E179B">
        <w:rPr>
          <w:sz w:val="24"/>
        </w:rPr>
        <w:br/>
      </w:r>
      <w:r w:rsidR="000E179B">
        <w:rPr>
          <w:sz w:val="24"/>
        </w:rPr>
        <w:br/>
      </w:r>
      <w:r w:rsidR="000E179B" w:rsidRPr="0051048E">
        <w:rPr>
          <w:sz w:val="24"/>
        </w:rPr>
        <w:t xml:space="preserve">He is survived by his wife, Dorothy, and daughter Kathleen </w:t>
      </w:r>
      <w:proofErr w:type="spellStart"/>
      <w:r w:rsidR="000E179B" w:rsidRPr="0051048E">
        <w:rPr>
          <w:sz w:val="24"/>
        </w:rPr>
        <w:t>Senechal</w:t>
      </w:r>
      <w:proofErr w:type="spellEnd"/>
      <w:r w:rsidR="000E179B" w:rsidRPr="0051048E">
        <w:rPr>
          <w:sz w:val="24"/>
        </w:rPr>
        <w:t>.</w:t>
      </w:r>
    </w:p>
    <w:p w14:paraId="25A1DAAA" w14:textId="14541BFE" w:rsidR="00627670" w:rsidRPr="00684373" w:rsidRDefault="00864FEA" w:rsidP="00627670">
      <w:pPr>
        <w:spacing w:before="100" w:beforeAutospacing="1" w:after="100" w:afterAutospacing="1" w:line="259" w:lineRule="auto"/>
        <w:rPr>
          <w:sz w:val="24"/>
        </w:rPr>
      </w:pPr>
      <w:r>
        <w:rPr>
          <w:b/>
          <w:bCs/>
          <w:color w:val="C00000"/>
          <w:sz w:val="28"/>
          <w:u w:val="single"/>
        </w:rPr>
        <w:lastRenderedPageBreak/>
        <w:br/>
      </w:r>
      <w:r w:rsidR="00627670" w:rsidRPr="00684373">
        <w:rPr>
          <w:b/>
          <w:bCs/>
          <w:color w:val="C00000"/>
          <w:sz w:val="28"/>
          <w:u w:val="single"/>
        </w:rPr>
        <w:t>Thacker</w:t>
      </w:r>
      <w:r w:rsidR="00627670" w:rsidRPr="00684373">
        <w:rPr>
          <w:color w:val="C00000"/>
          <w:sz w:val="28"/>
        </w:rPr>
        <w:t xml:space="preserve">, </w:t>
      </w:r>
      <w:r w:rsidR="00627670" w:rsidRPr="00684373">
        <w:rPr>
          <w:b/>
          <w:bCs/>
          <w:color w:val="C00000"/>
          <w:sz w:val="28"/>
          <w:u w:val="single"/>
        </w:rPr>
        <w:t xml:space="preserve">Paul A. </w:t>
      </w:r>
      <w:r w:rsidR="00627670" w:rsidRPr="00684373">
        <w:rPr>
          <w:b/>
          <w:bCs/>
          <w:color w:val="000080"/>
          <w:sz w:val="24"/>
          <w:u w:val="single"/>
        </w:rPr>
        <w:br/>
      </w:r>
      <w:r w:rsidR="00627670" w:rsidRPr="00684373">
        <w:rPr>
          <w:b/>
          <w:bCs/>
          <w:color w:val="000080"/>
          <w:sz w:val="24"/>
          <w:u w:val="single"/>
        </w:rPr>
        <w:br/>
      </w:r>
      <w:r w:rsidR="00627670" w:rsidRPr="00684373">
        <w:rPr>
          <w:sz w:val="24"/>
        </w:rPr>
        <w:t>Paul Thacker was born in Leesville, VA. June 10, 1918. He served in the 31</w:t>
      </w:r>
      <w:r w:rsidR="00627670" w:rsidRPr="00684373">
        <w:rPr>
          <w:sz w:val="24"/>
          <w:vertAlign w:val="superscript"/>
        </w:rPr>
        <w:t>st</w:t>
      </w:r>
      <w:r w:rsidR="00627670" w:rsidRPr="00684373">
        <w:rPr>
          <w:sz w:val="24"/>
        </w:rPr>
        <w:t xml:space="preserve"> Infantry Division and was sent to the Philippines. He was a survivor of the Death March and was held prisoner of war by the Japanese for three and a half years. Paul was interned in Camp O’Donnell and Cabanatuan before being shipped In July 1943 to Fukuoka Camp 17 in Japan. There he was forced to stay until the end of the war.</w:t>
      </w:r>
    </w:p>
    <w:p w14:paraId="2AF362D6" w14:textId="4B69EA45" w:rsidR="00DB3CC9" w:rsidRDefault="00627670" w:rsidP="00415158">
      <w:pPr>
        <w:spacing w:before="100" w:beforeAutospacing="1" w:after="100" w:afterAutospacing="1" w:line="259" w:lineRule="auto"/>
        <w:rPr>
          <w:b/>
          <w:bCs/>
          <w:color w:val="CC0000"/>
          <w:sz w:val="28"/>
          <w:szCs w:val="28"/>
          <w:u w:val="single"/>
        </w:rPr>
      </w:pPr>
      <w:r w:rsidRPr="00684373">
        <w:rPr>
          <w:sz w:val="24"/>
        </w:rPr>
        <w:t xml:space="preserve">Paul was a member of The Tabernacle, a life time member of the American Defenders of Bataan and Corregidor, American Legion Post 325, V.F.W. Post 647, life member of Archer T. Gannon Post 19 Disabled American Veterans and a member of Poquoson Tribe No. 124 Improved Order of </w:t>
      </w:r>
      <w:proofErr w:type="spellStart"/>
      <w:r w:rsidRPr="00684373">
        <w:rPr>
          <w:sz w:val="24"/>
        </w:rPr>
        <w:t>Redmen</w:t>
      </w:r>
      <w:proofErr w:type="spellEnd"/>
      <w:r w:rsidRPr="00684373">
        <w:rPr>
          <w:sz w:val="24"/>
        </w:rPr>
        <w:t xml:space="preserve">. </w:t>
      </w:r>
      <w:r w:rsidRPr="00684373">
        <w:rPr>
          <w:sz w:val="24"/>
        </w:rPr>
        <w:br/>
      </w:r>
      <w:r w:rsidRPr="00684373">
        <w:rPr>
          <w:sz w:val="24"/>
        </w:rPr>
        <w:br/>
        <w:t>Paul passed away at the age of 83 at Danville, Va. June 19, 2001. Internment followed at Danville Memorial Gardens with Military Honors by the American Legion. He is survived by his wife Ruby; two sons and three daughters, 13 grandchildren and 11 great grandchildren.</w:t>
      </w:r>
      <w:r w:rsidR="00AF7F21">
        <w:rPr>
          <w:sz w:val="24"/>
        </w:rPr>
        <w:br/>
      </w:r>
      <w:bookmarkStart w:id="0" w:name="_GoBack"/>
      <w:bookmarkEnd w:id="0"/>
    </w:p>
    <w:p w14:paraId="4781A2EA" w14:textId="73AB85EB" w:rsidR="00AF7F21" w:rsidRPr="00AF7F21" w:rsidRDefault="00AF7F21" w:rsidP="00AF7F21">
      <w:pPr>
        <w:spacing w:before="100" w:beforeAutospacing="1"/>
        <w:rPr>
          <w:sz w:val="28"/>
          <w:szCs w:val="28"/>
        </w:rPr>
      </w:pPr>
      <w:proofErr w:type="spellStart"/>
      <w:r w:rsidRPr="00AF7F21">
        <w:rPr>
          <w:b/>
          <w:bCs/>
          <w:color w:val="CC0000"/>
          <w:sz w:val="28"/>
          <w:szCs w:val="28"/>
          <w:u w:val="single"/>
        </w:rPr>
        <w:t>T</w:t>
      </w:r>
      <w:r w:rsidR="00DB3CC9">
        <w:rPr>
          <w:b/>
          <w:bCs/>
          <w:color w:val="CC0000"/>
          <w:sz w:val="28"/>
          <w:szCs w:val="28"/>
          <w:u w:val="single"/>
        </w:rPr>
        <w:t>okarz</w:t>
      </w:r>
      <w:proofErr w:type="spellEnd"/>
      <w:r w:rsidR="00DB3CC9">
        <w:rPr>
          <w:b/>
          <w:bCs/>
          <w:color w:val="CC0000"/>
          <w:sz w:val="28"/>
          <w:szCs w:val="28"/>
          <w:u w:val="single"/>
        </w:rPr>
        <w:t>, John W.</w:t>
      </w:r>
      <w:r>
        <w:rPr>
          <w:b/>
          <w:bCs/>
          <w:sz w:val="28"/>
          <w:szCs w:val="28"/>
        </w:rPr>
        <w:br/>
      </w:r>
      <w:r>
        <w:rPr>
          <w:b/>
          <w:bCs/>
          <w:sz w:val="28"/>
          <w:szCs w:val="28"/>
        </w:rPr>
        <w:br/>
      </w:r>
      <w:r>
        <w:rPr>
          <w:bCs/>
          <w:sz w:val="28"/>
          <w:szCs w:val="28"/>
        </w:rPr>
        <w:t xml:space="preserve">John W. </w:t>
      </w:r>
      <w:proofErr w:type="spellStart"/>
      <w:r>
        <w:rPr>
          <w:bCs/>
          <w:sz w:val="28"/>
          <w:szCs w:val="28"/>
        </w:rPr>
        <w:t>Tokarz</w:t>
      </w:r>
      <w:proofErr w:type="spellEnd"/>
      <w:r>
        <w:rPr>
          <w:bCs/>
          <w:sz w:val="28"/>
          <w:szCs w:val="28"/>
        </w:rPr>
        <w:t xml:space="preserve"> </w:t>
      </w:r>
      <w:r w:rsidRPr="00AF7F21">
        <w:rPr>
          <w:sz w:val="24"/>
        </w:rPr>
        <w:t>was born Jan. 12, 1918 in Jefferson, MA.  He enlisted in the Army Air Corps Nov. 12, 1940.  John was assigned to the 16</w:t>
      </w:r>
      <w:r w:rsidRPr="00AF7F21">
        <w:rPr>
          <w:sz w:val="24"/>
          <w:vertAlign w:val="superscript"/>
        </w:rPr>
        <w:t>th</w:t>
      </w:r>
      <w:r w:rsidRPr="00AF7F21">
        <w:rPr>
          <w:sz w:val="24"/>
        </w:rPr>
        <w:t xml:space="preserve"> Bomb </w:t>
      </w:r>
      <w:proofErr w:type="spellStart"/>
      <w:r w:rsidRPr="00AF7F21">
        <w:rPr>
          <w:sz w:val="24"/>
        </w:rPr>
        <w:t>Sdn</w:t>
      </w:r>
      <w:proofErr w:type="spellEnd"/>
      <w:r w:rsidRPr="00AF7F21">
        <w:rPr>
          <w:sz w:val="24"/>
        </w:rPr>
        <w:t>., 27</w:t>
      </w:r>
      <w:r w:rsidRPr="00AF7F21">
        <w:rPr>
          <w:sz w:val="24"/>
          <w:vertAlign w:val="superscript"/>
        </w:rPr>
        <w:t>th</w:t>
      </w:r>
      <w:r w:rsidRPr="00AF7F21">
        <w:rPr>
          <w:sz w:val="24"/>
        </w:rPr>
        <w:t xml:space="preserve"> Bomb Group at Savannah Air Base, GA.  There he was a crew chief who served as an aerial gunner.  Sent to the Philippine Islands, John wounded at Bataan and received the Purple Heart. </w:t>
      </w:r>
      <w:r>
        <w:rPr>
          <w:sz w:val="24"/>
        </w:rPr>
        <w:br/>
      </w:r>
      <w:r w:rsidRPr="00AF7F21">
        <w:rPr>
          <w:sz w:val="24"/>
        </w:rPr>
        <w:br/>
        <w:t xml:space="preserve">A prisoner of war for 42 months in Japan, John worked in the coal mine. </w:t>
      </w:r>
      <w:r w:rsidRPr="00AF7F21">
        <w:rPr>
          <w:sz w:val="24"/>
        </w:rPr>
        <w:br/>
        <w:t xml:space="preserve">After the war John was discharged at Ft. Dix, NJ on July 8, 1946 as a tech sergeant.  </w:t>
      </w:r>
      <w:r w:rsidRPr="00AF7F21">
        <w:rPr>
          <w:sz w:val="24"/>
        </w:rPr>
        <w:br/>
      </w:r>
      <w:r>
        <w:rPr>
          <w:sz w:val="24"/>
        </w:rPr>
        <w:br/>
      </w:r>
      <w:r w:rsidRPr="00AF7F21">
        <w:rPr>
          <w:sz w:val="24"/>
        </w:rPr>
        <w:t>Currently (at time of the article) John is retired and residing in Massachusetts.  He is a member of DAV and enjoys taking walks and liste</w:t>
      </w:r>
      <w:r>
        <w:rPr>
          <w:sz w:val="24"/>
        </w:rPr>
        <w:t xml:space="preserve">ning to music for relaxation.  </w:t>
      </w:r>
      <w:r w:rsidRPr="00AF7F21">
        <w:rPr>
          <w:sz w:val="24"/>
        </w:rPr>
        <w:t>Married to wife, Stella, they have a son, Kenneth, a daughter, Cynthia and one grandchild.</w:t>
      </w:r>
    </w:p>
    <w:p w14:paraId="5353B663" w14:textId="63122183" w:rsidR="00AF7F21" w:rsidRPr="00AF7F21" w:rsidRDefault="00AF7F21" w:rsidP="00AF7F21">
      <w:pPr>
        <w:spacing w:before="100" w:beforeAutospacing="1"/>
        <w:rPr>
          <w:rFonts w:ascii="Times New Roman" w:hAnsi="Times New Roman"/>
          <w:sz w:val="24"/>
        </w:rPr>
      </w:pPr>
      <w:r w:rsidRPr="00AF7F21">
        <w:rPr>
          <w:sz w:val="24"/>
        </w:rPr>
        <w:t>John is a life member of Disabled American Veterans also life member of American Defenders of Bataan and Corregidor.  John passed away in 1992</w:t>
      </w:r>
      <w:r>
        <w:rPr>
          <w:sz w:val="24"/>
        </w:rPr>
        <w:t>.</w:t>
      </w:r>
    </w:p>
    <w:p w14:paraId="56EC24B4" w14:textId="57E5A7B7" w:rsidR="00AF7F21" w:rsidRPr="00864FEA" w:rsidRDefault="00AF7F21" w:rsidP="00864FEA">
      <w:pPr>
        <w:spacing w:before="100" w:beforeAutospacing="1"/>
        <w:rPr>
          <w:i/>
          <w:sz w:val="24"/>
        </w:rPr>
      </w:pPr>
      <w:r w:rsidRPr="00864FEA">
        <w:rPr>
          <w:i/>
          <w:color w:val="800000"/>
          <w:sz w:val="24"/>
        </w:rPr>
        <w:t xml:space="preserve">Credit: </w:t>
      </w:r>
      <w:r w:rsidRPr="00864FEA">
        <w:rPr>
          <w:rFonts w:cs="Arial"/>
          <w:i/>
          <w:color w:val="800000"/>
          <w:sz w:val="24"/>
        </w:rPr>
        <w:t>History of the Defenders of the Philippines Guam and Wake Islands 1941-1945 Turner Publishing Co</w:t>
      </w:r>
    </w:p>
    <w:p w14:paraId="210B6504" w14:textId="77B8672A" w:rsidR="00016241" w:rsidRPr="00864FEA" w:rsidRDefault="00AF7F21" w:rsidP="00864FEA">
      <w:pPr>
        <w:spacing w:before="100" w:beforeAutospacing="1"/>
        <w:jc w:val="center"/>
        <w:rPr>
          <w:rFonts w:ascii="Times New Roman" w:hAnsi="Times New Roman"/>
          <w:sz w:val="24"/>
        </w:rPr>
      </w:pPr>
      <w:r w:rsidRPr="00AF7F21">
        <w:rPr>
          <w:rFonts w:ascii="Times New Roman" w:hAnsi="Times New Roman"/>
          <w:sz w:val="24"/>
        </w:rPr>
        <w:lastRenderedPageBreak/>
        <w:t xml:space="preserve">   </w:t>
      </w:r>
    </w:p>
    <w:p w14:paraId="201256A7" w14:textId="3120D61C" w:rsidR="00016241" w:rsidRPr="00016241" w:rsidRDefault="00016241" w:rsidP="00016241">
      <w:pPr>
        <w:pStyle w:val="Heading5"/>
        <w:spacing w:before="0" w:beforeAutospacing="0" w:after="0" w:afterAutospacing="0" w:line="240" w:lineRule="auto"/>
        <w:rPr>
          <w:bCs w:val="0"/>
        </w:rPr>
      </w:pPr>
      <w:r w:rsidRPr="00016241">
        <w:rPr>
          <w:bCs w:val="0"/>
        </w:rPr>
        <w:t>Thompson</w:t>
      </w:r>
      <w:r w:rsidR="00DB3CC9">
        <w:rPr>
          <w:bCs w:val="0"/>
        </w:rPr>
        <w:t xml:space="preserve">, </w:t>
      </w:r>
      <w:proofErr w:type="spellStart"/>
      <w:r w:rsidR="00DB3CC9" w:rsidRPr="00016241">
        <w:rPr>
          <w:bCs w:val="0"/>
        </w:rPr>
        <w:t>Torvald</w:t>
      </w:r>
      <w:proofErr w:type="spellEnd"/>
      <w:r w:rsidR="00DB3CC9" w:rsidRPr="00016241">
        <w:rPr>
          <w:bCs w:val="0"/>
        </w:rPr>
        <w:t xml:space="preserve"> (Toby) A.</w:t>
      </w:r>
    </w:p>
    <w:p w14:paraId="7A92F67E" w14:textId="77777777" w:rsidR="00016241" w:rsidRDefault="00016241" w:rsidP="00016241">
      <w:pPr>
        <w:jc w:val="center"/>
        <w:rPr>
          <w:b/>
        </w:rPr>
      </w:pPr>
    </w:p>
    <w:p w14:paraId="730737F5" w14:textId="33F4F3E5" w:rsidR="00016241" w:rsidRPr="00016241" w:rsidRDefault="00016241" w:rsidP="00016241">
      <w:pPr>
        <w:rPr>
          <w:sz w:val="24"/>
        </w:rPr>
      </w:pPr>
      <w:proofErr w:type="spellStart"/>
      <w:r w:rsidRPr="00016241">
        <w:rPr>
          <w:sz w:val="24"/>
        </w:rPr>
        <w:t>Torvald</w:t>
      </w:r>
      <w:proofErr w:type="spellEnd"/>
      <w:r w:rsidRPr="00016241">
        <w:rPr>
          <w:sz w:val="24"/>
        </w:rPr>
        <w:t xml:space="preserve"> (Toby) A. Thompson died June 22, 2007.  He was born August 28, 1918 in Fayette County, Wadena, IA, the son of </w:t>
      </w:r>
      <w:proofErr w:type="spellStart"/>
      <w:r w:rsidRPr="00016241">
        <w:rPr>
          <w:sz w:val="24"/>
        </w:rPr>
        <w:t>Thore</w:t>
      </w:r>
      <w:proofErr w:type="spellEnd"/>
      <w:r w:rsidRPr="00016241">
        <w:rPr>
          <w:sz w:val="24"/>
        </w:rPr>
        <w:t xml:space="preserve"> and Olive Gunderson Thompson.  He married Eleanor L. Johnson October 8, 1949.</w:t>
      </w:r>
    </w:p>
    <w:p w14:paraId="76FA9954" w14:textId="77777777" w:rsidR="00016241" w:rsidRPr="00016241" w:rsidRDefault="00016241" w:rsidP="00016241">
      <w:pPr>
        <w:rPr>
          <w:sz w:val="24"/>
        </w:rPr>
      </w:pPr>
      <w:r w:rsidRPr="00016241">
        <w:rPr>
          <w:sz w:val="24"/>
        </w:rPr>
        <w:tab/>
      </w:r>
      <w:r w:rsidRPr="00016241">
        <w:rPr>
          <w:sz w:val="24"/>
        </w:rPr>
        <w:br/>
        <w:t>Toby enlisted in the Army in May, 1941; was stationed on the island of Corregidor and was captured by the Japanese on May 6, 1942. During his three and a half years as a POW, he was forced to work in various POW camps and spent his last year working in a coal mine.  He was awarded three Bronze Stars.</w:t>
      </w:r>
      <w:r w:rsidRPr="00016241">
        <w:rPr>
          <w:sz w:val="24"/>
        </w:rPr>
        <w:br/>
      </w:r>
    </w:p>
    <w:p w14:paraId="06D917F1" w14:textId="77777777" w:rsidR="00016241" w:rsidRPr="00016241" w:rsidRDefault="00016241" w:rsidP="00016241">
      <w:pPr>
        <w:rPr>
          <w:sz w:val="24"/>
        </w:rPr>
      </w:pPr>
      <w:r w:rsidRPr="00016241">
        <w:rPr>
          <w:sz w:val="24"/>
        </w:rPr>
        <w:t>Toby resided in Waterloo, IA.  He was a partner in the Video Center for 13 years and was the owner of Thompson TV Service for 14 years. He retired in 1980 and enjoyed fishing, gardening and travel.</w:t>
      </w:r>
    </w:p>
    <w:p w14:paraId="517825BB" w14:textId="77777777" w:rsidR="00016241" w:rsidRPr="00016241" w:rsidRDefault="00016241" w:rsidP="00016241">
      <w:pPr>
        <w:rPr>
          <w:sz w:val="24"/>
        </w:rPr>
      </w:pPr>
      <w:r w:rsidRPr="00016241">
        <w:rPr>
          <w:sz w:val="24"/>
        </w:rPr>
        <w:tab/>
      </w:r>
    </w:p>
    <w:p w14:paraId="4D2F0652" w14:textId="401EDACF" w:rsidR="00016241" w:rsidRDefault="00016241" w:rsidP="00016241">
      <w:pPr>
        <w:rPr>
          <w:sz w:val="24"/>
        </w:rPr>
      </w:pPr>
      <w:r w:rsidRPr="00016241">
        <w:rPr>
          <w:sz w:val="24"/>
        </w:rPr>
        <w:t>He is survived by his wife Eleanor, two daughters and one granddaughter.</w:t>
      </w:r>
    </w:p>
    <w:p w14:paraId="7ABD1322" w14:textId="4204E4D0" w:rsidR="00016241" w:rsidRPr="00684373" w:rsidRDefault="00016241" w:rsidP="00016241">
      <w:pPr>
        <w:rPr>
          <w:sz w:val="24"/>
        </w:rPr>
      </w:pPr>
    </w:p>
    <w:p w14:paraId="53C2C4C4" w14:textId="77777777" w:rsidR="00DB3CC9" w:rsidRDefault="00DB3CC9" w:rsidP="00627670">
      <w:pPr>
        <w:spacing w:before="100" w:beforeAutospacing="1" w:after="100" w:afterAutospacing="1"/>
      </w:pPr>
    </w:p>
    <w:p w14:paraId="167107A4" w14:textId="12EE9FFA" w:rsidR="00627670" w:rsidRPr="00684373" w:rsidRDefault="00DB3CC9" w:rsidP="00627670">
      <w:pPr>
        <w:spacing w:before="100" w:beforeAutospacing="1" w:after="100" w:afterAutospacing="1"/>
        <w:rPr>
          <w:sz w:val="24"/>
        </w:rPr>
      </w:pPr>
      <w:hyperlink r:id="rId7" w:history="1">
        <w:r w:rsidR="00627670" w:rsidRPr="000E179B">
          <w:rPr>
            <w:b/>
            <w:bCs/>
            <w:color w:val="C00000"/>
            <w:sz w:val="28"/>
            <w:szCs w:val="28"/>
            <w:u w:val="single"/>
          </w:rPr>
          <w:t>Watson</w:t>
        </w:r>
      </w:hyperlink>
      <w:r w:rsidR="00627670" w:rsidRPr="000E179B">
        <w:rPr>
          <w:b/>
          <w:bCs/>
          <w:color w:val="C00000"/>
          <w:sz w:val="28"/>
          <w:szCs w:val="28"/>
        </w:rPr>
        <w:t xml:space="preserve">, </w:t>
      </w:r>
      <w:hyperlink r:id="rId8" w:history="1">
        <w:r w:rsidR="00627670" w:rsidRPr="000E179B">
          <w:rPr>
            <w:b/>
            <w:bCs/>
            <w:color w:val="C00000"/>
            <w:sz w:val="28"/>
            <w:szCs w:val="28"/>
            <w:u w:val="single"/>
          </w:rPr>
          <w:t xml:space="preserve">Donald James </w:t>
        </w:r>
      </w:hyperlink>
      <w:r w:rsidR="00627670" w:rsidRPr="00684373">
        <w:rPr>
          <w:sz w:val="24"/>
        </w:rPr>
        <w:br/>
      </w:r>
      <w:r w:rsidR="00627670" w:rsidRPr="00684373">
        <w:rPr>
          <w:sz w:val="24"/>
        </w:rPr>
        <w:br/>
        <w:t xml:space="preserve">Donald James Watson died August 27, 2003, in Angels Camp, CA. </w:t>
      </w:r>
      <w:r w:rsidR="00627670" w:rsidRPr="00684373">
        <w:rPr>
          <w:sz w:val="24"/>
        </w:rPr>
        <w:br/>
      </w:r>
      <w:r w:rsidR="00627670" w:rsidRPr="00684373">
        <w:rPr>
          <w:sz w:val="24"/>
        </w:rPr>
        <w:br/>
        <w:t xml:space="preserve">Mr. Watson was a Prisoner of War and survived the Bataan Death March as well as the bombing of the </w:t>
      </w:r>
      <w:proofErr w:type="spellStart"/>
      <w:r w:rsidR="00627670" w:rsidRPr="00684373">
        <w:rPr>
          <w:sz w:val="24"/>
        </w:rPr>
        <w:t>hellship</w:t>
      </w:r>
      <w:proofErr w:type="spellEnd"/>
      <w:r w:rsidR="00627670" w:rsidRPr="00684373">
        <w:rPr>
          <w:sz w:val="24"/>
        </w:rPr>
        <w:t xml:space="preserve"> the </w:t>
      </w:r>
      <w:proofErr w:type="spellStart"/>
      <w:r w:rsidR="00627670" w:rsidRPr="00684373">
        <w:rPr>
          <w:sz w:val="24"/>
        </w:rPr>
        <w:t>Enoura</w:t>
      </w:r>
      <w:proofErr w:type="spellEnd"/>
      <w:r w:rsidR="00627670" w:rsidRPr="00684373">
        <w:rPr>
          <w:sz w:val="24"/>
        </w:rPr>
        <w:t xml:space="preserve"> </w:t>
      </w:r>
      <w:proofErr w:type="spellStart"/>
      <w:r w:rsidR="00627670" w:rsidRPr="00684373">
        <w:rPr>
          <w:sz w:val="24"/>
        </w:rPr>
        <w:t>Maru</w:t>
      </w:r>
      <w:proofErr w:type="spellEnd"/>
      <w:r w:rsidR="00627670" w:rsidRPr="00684373">
        <w:rPr>
          <w:sz w:val="24"/>
        </w:rPr>
        <w:t xml:space="preserve">. He was sent to Camp No. 17, Fukuoka, on the Island of Kyushu, Japan. </w:t>
      </w:r>
      <w:r w:rsidR="00627670" w:rsidRPr="00684373">
        <w:rPr>
          <w:sz w:val="24"/>
        </w:rPr>
        <w:br/>
      </w:r>
      <w:r w:rsidR="00627670" w:rsidRPr="00684373">
        <w:rPr>
          <w:sz w:val="24"/>
        </w:rPr>
        <w:br/>
        <w:t>He is survived by his wife of 55 years, Be</w:t>
      </w:r>
      <w:r w:rsidR="000E179B">
        <w:rPr>
          <w:sz w:val="24"/>
        </w:rPr>
        <w:t xml:space="preserve">tty; one daughter, </w:t>
      </w:r>
      <w:r w:rsidR="00627670" w:rsidRPr="00684373">
        <w:rPr>
          <w:sz w:val="24"/>
        </w:rPr>
        <w:t xml:space="preserve">three grandchildren and five great-grandchildren. </w:t>
      </w:r>
      <w:r w:rsidR="00627670" w:rsidRPr="00684373">
        <w:rPr>
          <w:sz w:val="24"/>
        </w:rPr>
        <w:br/>
      </w:r>
      <w:r w:rsidR="00016241">
        <w:rPr>
          <w:i/>
          <w:color w:val="C00000"/>
          <w:sz w:val="24"/>
        </w:rPr>
        <w:br/>
      </w:r>
      <w:r w:rsidR="00627670" w:rsidRPr="000E179B">
        <w:rPr>
          <w:i/>
          <w:color w:val="C00000"/>
          <w:sz w:val="24"/>
        </w:rPr>
        <w:t xml:space="preserve">Credit: </w:t>
      </w:r>
      <w:proofErr w:type="spellStart"/>
      <w:r w:rsidR="00627670" w:rsidRPr="000E179B">
        <w:rPr>
          <w:i/>
          <w:color w:val="C00000"/>
          <w:sz w:val="24"/>
        </w:rPr>
        <w:t>Quan</w:t>
      </w:r>
      <w:proofErr w:type="spellEnd"/>
      <w:r w:rsidR="00627670" w:rsidRPr="000E179B">
        <w:rPr>
          <w:i/>
          <w:color w:val="C00000"/>
          <w:sz w:val="24"/>
        </w:rPr>
        <w:t>, March 2008</w:t>
      </w:r>
    </w:p>
    <w:p w14:paraId="4E688294" w14:textId="77777777" w:rsidR="00627670" w:rsidRPr="00684373" w:rsidRDefault="00627670" w:rsidP="00627670">
      <w:pPr>
        <w:spacing w:after="160" w:line="259" w:lineRule="auto"/>
        <w:rPr>
          <w:color w:val="0070C0"/>
          <w:sz w:val="24"/>
        </w:rPr>
      </w:pPr>
    </w:p>
    <w:p w14:paraId="1E52B9AD" w14:textId="3FAC7B65" w:rsidR="00D662C6" w:rsidRPr="00022876" w:rsidRDefault="00D662C6" w:rsidP="00022876"/>
    <w:sectPr w:rsidR="00D662C6" w:rsidRPr="00022876" w:rsidSect="005C3FB0">
      <w:pgSz w:w="15840" w:h="122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16241"/>
    <w:rsid w:val="00022876"/>
    <w:rsid w:val="00024892"/>
    <w:rsid w:val="00032081"/>
    <w:rsid w:val="00040933"/>
    <w:rsid w:val="00046C8E"/>
    <w:rsid w:val="00055311"/>
    <w:rsid w:val="00061F6B"/>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179B"/>
    <w:rsid w:val="000E3A0A"/>
    <w:rsid w:val="000F7138"/>
    <w:rsid w:val="00113F73"/>
    <w:rsid w:val="00115CC7"/>
    <w:rsid w:val="00117E0D"/>
    <w:rsid w:val="001221B3"/>
    <w:rsid w:val="00152241"/>
    <w:rsid w:val="00152C1E"/>
    <w:rsid w:val="00164D73"/>
    <w:rsid w:val="00171D89"/>
    <w:rsid w:val="00181880"/>
    <w:rsid w:val="0018297A"/>
    <w:rsid w:val="0018324E"/>
    <w:rsid w:val="00183CC6"/>
    <w:rsid w:val="00183E65"/>
    <w:rsid w:val="001841DE"/>
    <w:rsid w:val="0019135F"/>
    <w:rsid w:val="001A301A"/>
    <w:rsid w:val="001B315E"/>
    <w:rsid w:val="001B5EE5"/>
    <w:rsid w:val="001C3EA9"/>
    <w:rsid w:val="001D1909"/>
    <w:rsid w:val="001D4CC9"/>
    <w:rsid w:val="001D78C4"/>
    <w:rsid w:val="001F7097"/>
    <w:rsid w:val="002038C7"/>
    <w:rsid w:val="00203F6E"/>
    <w:rsid w:val="00210C40"/>
    <w:rsid w:val="002129C0"/>
    <w:rsid w:val="00252660"/>
    <w:rsid w:val="0025380A"/>
    <w:rsid w:val="00267B04"/>
    <w:rsid w:val="00273C47"/>
    <w:rsid w:val="00273D8A"/>
    <w:rsid w:val="00283944"/>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3F2B07"/>
    <w:rsid w:val="004027F7"/>
    <w:rsid w:val="00403582"/>
    <w:rsid w:val="004036A1"/>
    <w:rsid w:val="00415158"/>
    <w:rsid w:val="00415897"/>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1048E"/>
    <w:rsid w:val="00540BFC"/>
    <w:rsid w:val="00553DA1"/>
    <w:rsid w:val="00563B45"/>
    <w:rsid w:val="00570BC1"/>
    <w:rsid w:val="005727A6"/>
    <w:rsid w:val="00575578"/>
    <w:rsid w:val="005A6ED2"/>
    <w:rsid w:val="005C21FF"/>
    <w:rsid w:val="005D1CB4"/>
    <w:rsid w:val="005E1D36"/>
    <w:rsid w:val="00603E4B"/>
    <w:rsid w:val="00604E67"/>
    <w:rsid w:val="00615043"/>
    <w:rsid w:val="00621806"/>
    <w:rsid w:val="00627670"/>
    <w:rsid w:val="0064201F"/>
    <w:rsid w:val="006462D2"/>
    <w:rsid w:val="00650172"/>
    <w:rsid w:val="0065078E"/>
    <w:rsid w:val="00652DC4"/>
    <w:rsid w:val="006631C7"/>
    <w:rsid w:val="00674409"/>
    <w:rsid w:val="00675841"/>
    <w:rsid w:val="0068136C"/>
    <w:rsid w:val="00684373"/>
    <w:rsid w:val="00690ABB"/>
    <w:rsid w:val="006920E2"/>
    <w:rsid w:val="0069696D"/>
    <w:rsid w:val="00696972"/>
    <w:rsid w:val="006A1670"/>
    <w:rsid w:val="006A4D9F"/>
    <w:rsid w:val="006B5897"/>
    <w:rsid w:val="006B6A24"/>
    <w:rsid w:val="006C25A7"/>
    <w:rsid w:val="006D566A"/>
    <w:rsid w:val="006F4424"/>
    <w:rsid w:val="00724059"/>
    <w:rsid w:val="007242F1"/>
    <w:rsid w:val="0072582B"/>
    <w:rsid w:val="00742F83"/>
    <w:rsid w:val="00754C60"/>
    <w:rsid w:val="00776BC5"/>
    <w:rsid w:val="00786CF4"/>
    <w:rsid w:val="00793BEB"/>
    <w:rsid w:val="007A359B"/>
    <w:rsid w:val="007A4B1F"/>
    <w:rsid w:val="007D36FE"/>
    <w:rsid w:val="007D7FA5"/>
    <w:rsid w:val="007E06B5"/>
    <w:rsid w:val="007F03D0"/>
    <w:rsid w:val="007F470C"/>
    <w:rsid w:val="008359CD"/>
    <w:rsid w:val="008360AD"/>
    <w:rsid w:val="0084273C"/>
    <w:rsid w:val="00847554"/>
    <w:rsid w:val="00852089"/>
    <w:rsid w:val="00855B1A"/>
    <w:rsid w:val="00864FEA"/>
    <w:rsid w:val="00883059"/>
    <w:rsid w:val="00886221"/>
    <w:rsid w:val="0088684F"/>
    <w:rsid w:val="00893C33"/>
    <w:rsid w:val="00894C2C"/>
    <w:rsid w:val="00896040"/>
    <w:rsid w:val="008A278E"/>
    <w:rsid w:val="008C0B03"/>
    <w:rsid w:val="008C7980"/>
    <w:rsid w:val="008D55DB"/>
    <w:rsid w:val="008D6F35"/>
    <w:rsid w:val="008E2063"/>
    <w:rsid w:val="008E5830"/>
    <w:rsid w:val="008E5DC2"/>
    <w:rsid w:val="008E5E5E"/>
    <w:rsid w:val="008F7F4E"/>
    <w:rsid w:val="009016B5"/>
    <w:rsid w:val="00911548"/>
    <w:rsid w:val="00917A80"/>
    <w:rsid w:val="00925F1D"/>
    <w:rsid w:val="00926090"/>
    <w:rsid w:val="00931C8C"/>
    <w:rsid w:val="009356B0"/>
    <w:rsid w:val="009362F6"/>
    <w:rsid w:val="00944681"/>
    <w:rsid w:val="00960FDE"/>
    <w:rsid w:val="0096431C"/>
    <w:rsid w:val="00964B8A"/>
    <w:rsid w:val="00973F3E"/>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49C8"/>
    <w:rsid w:val="00A74F4E"/>
    <w:rsid w:val="00A856C0"/>
    <w:rsid w:val="00A9617E"/>
    <w:rsid w:val="00AA37EF"/>
    <w:rsid w:val="00AC01A5"/>
    <w:rsid w:val="00AD3F31"/>
    <w:rsid w:val="00AE16E3"/>
    <w:rsid w:val="00AE1ADE"/>
    <w:rsid w:val="00AF1752"/>
    <w:rsid w:val="00AF7F21"/>
    <w:rsid w:val="00B12F0B"/>
    <w:rsid w:val="00B13820"/>
    <w:rsid w:val="00B13EA1"/>
    <w:rsid w:val="00B15FBD"/>
    <w:rsid w:val="00B257E2"/>
    <w:rsid w:val="00B26345"/>
    <w:rsid w:val="00B3450F"/>
    <w:rsid w:val="00B34DCA"/>
    <w:rsid w:val="00B83A3E"/>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60811"/>
    <w:rsid w:val="00C61C30"/>
    <w:rsid w:val="00C66551"/>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A08"/>
    <w:rsid w:val="00D75EDC"/>
    <w:rsid w:val="00D830EF"/>
    <w:rsid w:val="00D83E1D"/>
    <w:rsid w:val="00D9099D"/>
    <w:rsid w:val="00D95494"/>
    <w:rsid w:val="00D968E2"/>
    <w:rsid w:val="00DA1025"/>
    <w:rsid w:val="00DA6A70"/>
    <w:rsid w:val="00DB3CC9"/>
    <w:rsid w:val="00DC1CC5"/>
    <w:rsid w:val="00DD259B"/>
    <w:rsid w:val="00DD669A"/>
    <w:rsid w:val="00DD700D"/>
    <w:rsid w:val="00DD71E4"/>
    <w:rsid w:val="00DE5EDA"/>
    <w:rsid w:val="00DF6E43"/>
    <w:rsid w:val="00E1688A"/>
    <w:rsid w:val="00E17815"/>
    <w:rsid w:val="00E213FA"/>
    <w:rsid w:val="00E226F0"/>
    <w:rsid w:val="00E4662D"/>
    <w:rsid w:val="00E6343D"/>
    <w:rsid w:val="00E70EAC"/>
    <w:rsid w:val="00E92AC6"/>
    <w:rsid w:val="00EA3681"/>
    <w:rsid w:val="00EC2724"/>
    <w:rsid w:val="00EC411C"/>
    <w:rsid w:val="00ED4935"/>
    <w:rsid w:val="00EF1E5E"/>
    <w:rsid w:val="00EF291E"/>
    <w:rsid w:val="00EF56C1"/>
    <w:rsid w:val="00EF69FC"/>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paragraph" w:styleId="Heading4">
    <w:name w:val="heading 4"/>
    <w:basedOn w:val="Normal"/>
    <w:next w:val="Normal"/>
    <w:link w:val="Heading4Char"/>
    <w:unhideWhenUsed/>
    <w:qFormat/>
    <w:rsid w:val="00684373"/>
    <w:pPr>
      <w:keepNext/>
      <w:spacing w:before="100" w:beforeAutospacing="1" w:after="100" w:afterAutospacing="1"/>
      <w:outlineLvl w:val="3"/>
    </w:pPr>
    <w:rPr>
      <w:bCs/>
      <w:i/>
      <w:color w:val="C00000"/>
      <w:szCs w:val="20"/>
    </w:rPr>
  </w:style>
  <w:style w:type="paragraph" w:styleId="Heading5">
    <w:name w:val="heading 5"/>
    <w:basedOn w:val="Normal"/>
    <w:next w:val="Normal"/>
    <w:link w:val="Heading5Char"/>
    <w:unhideWhenUsed/>
    <w:qFormat/>
    <w:rsid w:val="00684373"/>
    <w:pPr>
      <w:keepNext/>
      <w:spacing w:before="100" w:beforeAutospacing="1" w:after="100" w:afterAutospacing="1" w:line="259" w:lineRule="auto"/>
      <w:outlineLvl w:val="4"/>
    </w:pPr>
    <w:rPr>
      <w:b/>
      <w:bCs/>
      <w:color w:val="C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uiPriority w:val="99"/>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paragraph" w:styleId="Title">
    <w:name w:val="Title"/>
    <w:basedOn w:val="Normal"/>
    <w:next w:val="Normal"/>
    <w:link w:val="TitleChar"/>
    <w:unhideWhenUsed/>
    <w:qFormat/>
    <w:rsid w:val="00973F3E"/>
    <w:pPr>
      <w:spacing w:before="100" w:beforeAutospacing="1" w:after="100" w:afterAutospacing="1"/>
      <w:jc w:val="center"/>
    </w:pPr>
    <w:rPr>
      <w:b/>
      <w:bCs/>
      <w:color w:val="C00000"/>
      <w:sz w:val="32"/>
      <w:szCs w:val="32"/>
      <w:u w:val="single"/>
    </w:rPr>
  </w:style>
  <w:style w:type="character" w:customStyle="1" w:styleId="TitleChar">
    <w:name w:val="Title Char"/>
    <w:basedOn w:val="DefaultParagraphFont"/>
    <w:link w:val="Title"/>
    <w:rsid w:val="00973F3E"/>
    <w:rPr>
      <w:rFonts w:ascii="Verdana" w:hAnsi="Verdana"/>
      <w:b/>
      <w:bCs/>
      <w:color w:val="C00000"/>
      <w:sz w:val="32"/>
      <w:szCs w:val="32"/>
      <w:u w:val="single"/>
    </w:rPr>
  </w:style>
  <w:style w:type="character" w:customStyle="1" w:styleId="Heading4Char">
    <w:name w:val="Heading 4 Char"/>
    <w:basedOn w:val="DefaultParagraphFont"/>
    <w:link w:val="Heading4"/>
    <w:rsid w:val="00684373"/>
    <w:rPr>
      <w:rFonts w:ascii="Verdana" w:hAnsi="Verdana"/>
      <w:bCs/>
      <w:i/>
      <w:color w:val="C00000"/>
    </w:rPr>
  </w:style>
  <w:style w:type="character" w:customStyle="1" w:styleId="Heading5Char">
    <w:name w:val="Heading 5 Char"/>
    <w:basedOn w:val="DefaultParagraphFont"/>
    <w:link w:val="Heading5"/>
    <w:rsid w:val="00684373"/>
    <w:rPr>
      <w:rFonts w:ascii="Verdana" w:hAnsi="Verdana"/>
      <w:b/>
      <w:bCs/>
      <w:color w:val="C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1042906186">
      <w:bodyDiv w:val="1"/>
      <w:marLeft w:val="0"/>
      <w:marRight w:val="0"/>
      <w:marTop w:val="0"/>
      <w:marBottom w:val="0"/>
      <w:divBdr>
        <w:top w:val="none" w:sz="0" w:space="0" w:color="auto"/>
        <w:left w:val="none" w:sz="0" w:space="0" w:color="auto"/>
        <w:bottom w:val="none" w:sz="0" w:space="0" w:color="auto"/>
        <w:right w:val="none" w:sz="0" w:space="0" w:color="auto"/>
      </w:divBdr>
      <w:divsChild>
        <w:div w:id="136701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1878621744">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avdahl.com/Bio%20Pages/Agaito%20Silva%20Obit.htm" TargetMode="External"/><Relationship Id="rId3" Type="http://schemas.openxmlformats.org/officeDocument/2006/relationships/styles" Target="styles.xml"/><Relationship Id="rId7" Type="http://schemas.openxmlformats.org/officeDocument/2006/relationships/hyperlink" Target="http://www.lindavdahl.com/Bio%20Pages/Agaito%20Silva%20Obi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ndavdahl.com/Bio%20Pages/Agaito%20Silva%20Obit.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52</TotalTime>
  <Pages>7</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my ideal car</dc:title>
  <dc:creator>John</dc:creator>
  <cp:keywords/>
  <cp:lastModifiedBy>LindaV</cp:lastModifiedBy>
  <cp:revision>17</cp:revision>
  <cp:lastPrinted>2003-08-12T20:41:00Z</cp:lastPrinted>
  <dcterms:created xsi:type="dcterms:W3CDTF">2018-08-02T01:40:00Z</dcterms:created>
  <dcterms:modified xsi:type="dcterms:W3CDTF">2022-05-28T18:26:00Z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